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422A" w14:textId="6D3B99F6" w:rsidR="00196852" w:rsidRPr="00EB30A3" w:rsidRDefault="00BF3E10" w:rsidP="00733B90">
      <w:pPr>
        <w:pStyle w:val="h1"/>
      </w:pPr>
      <w:r>
        <w:t xml:space="preserve">Case Study: </w:t>
      </w:r>
      <w:r w:rsidR="00BE1068">
        <w:t>Town P</w:t>
      </w:r>
      <w:r>
        <w:t>olice Department</w:t>
      </w:r>
    </w:p>
    <w:p w14:paraId="67CEAE51" w14:textId="7F02465E" w:rsidR="0046163A" w:rsidRDefault="0046163A" w:rsidP="00334B89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512"/>
      </w:tblGrid>
      <w:tr w:rsidR="00DC3413" w:rsidRPr="006F66D4" w14:paraId="4D6C504D" w14:textId="77777777" w:rsidTr="000437FA">
        <w:tc>
          <w:tcPr>
            <w:tcW w:w="2694" w:type="dxa"/>
            <w:shd w:val="clear" w:color="auto" w:fill="auto"/>
          </w:tcPr>
          <w:p w14:paraId="1A477B76" w14:textId="77777777" w:rsidR="0046163A" w:rsidRPr="006F66D4" w:rsidRDefault="0046163A" w:rsidP="00A93ED8">
            <w:pPr>
              <w:spacing w:before="120" w:after="0" w:line="288" w:lineRule="exact"/>
              <w:ind w:right="23"/>
              <w:outlineLvl w:val="0"/>
              <w:rPr>
                <w:rFonts w:ascii="Arial" w:hAnsi="Arial"/>
                <w:b/>
                <w:sz w:val="28"/>
                <w:szCs w:val="28"/>
              </w:rPr>
            </w:pPr>
            <w:r w:rsidRPr="006F66D4">
              <w:rPr>
                <w:rFonts w:ascii="Arial" w:hAnsi="Arial"/>
                <w:b/>
                <w:sz w:val="28"/>
                <w:szCs w:val="28"/>
              </w:rPr>
              <w:t>Background</w:t>
            </w:r>
          </w:p>
        </w:tc>
        <w:tc>
          <w:tcPr>
            <w:tcW w:w="7420" w:type="dxa"/>
            <w:shd w:val="clear" w:color="auto" w:fill="auto"/>
          </w:tcPr>
          <w:p w14:paraId="75E8D982" w14:textId="7DB794AF" w:rsidR="00194CE3" w:rsidRDefault="00CD7C9C" w:rsidP="00A93ED8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 </w:t>
            </w:r>
            <w:r w:rsidR="00A040B0">
              <w:rPr>
                <w:bCs/>
                <w:szCs w:val="24"/>
              </w:rPr>
              <w:t xml:space="preserve">police department </w:t>
            </w:r>
            <w:r>
              <w:rPr>
                <w:bCs/>
                <w:szCs w:val="24"/>
              </w:rPr>
              <w:t>n</w:t>
            </w:r>
            <w:r w:rsidR="00863CBB">
              <w:rPr>
                <w:bCs/>
                <w:szCs w:val="24"/>
              </w:rPr>
              <w:t xml:space="preserve">eeds to secure the computers used </w:t>
            </w:r>
            <w:r>
              <w:rPr>
                <w:bCs/>
                <w:szCs w:val="24"/>
              </w:rPr>
              <w:br/>
            </w:r>
            <w:r w:rsidR="00863CBB">
              <w:rPr>
                <w:bCs/>
                <w:szCs w:val="24"/>
              </w:rPr>
              <w:t xml:space="preserve">by police officers </w:t>
            </w:r>
            <w:r w:rsidR="00C06C77">
              <w:rPr>
                <w:bCs/>
                <w:szCs w:val="24"/>
              </w:rPr>
              <w:t xml:space="preserve">at the department and </w:t>
            </w:r>
            <w:r w:rsidR="003658B0">
              <w:rPr>
                <w:bCs/>
                <w:szCs w:val="24"/>
              </w:rPr>
              <w:t>in their patrol cars.</w:t>
            </w:r>
          </w:p>
          <w:p w14:paraId="465E1FAF" w14:textId="11EE9EB8" w:rsidR="00EE4DBB" w:rsidRDefault="00A10766" w:rsidP="00A93ED8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Officers</w:t>
            </w:r>
            <w:r w:rsidR="00FC17BA">
              <w:rPr>
                <w:bCs/>
                <w:szCs w:val="24"/>
              </w:rPr>
              <w:t>’</w:t>
            </w:r>
            <w:r>
              <w:rPr>
                <w:bCs/>
                <w:szCs w:val="24"/>
              </w:rPr>
              <w:t xml:space="preserve"> laptop computers </w:t>
            </w:r>
            <w:r w:rsidR="00FC17BA">
              <w:rPr>
                <w:bCs/>
                <w:szCs w:val="24"/>
              </w:rPr>
              <w:t xml:space="preserve">are used mostly </w:t>
            </w:r>
            <w:r w:rsidR="00A81F63">
              <w:rPr>
                <w:bCs/>
                <w:szCs w:val="24"/>
              </w:rPr>
              <w:t>in the</w:t>
            </w:r>
            <w:r w:rsidR="00105C79">
              <w:rPr>
                <w:bCs/>
                <w:szCs w:val="24"/>
              </w:rPr>
              <w:t xml:space="preserve">ir patrol cars, for filing </w:t>
            </w:r>
            <w:r w:rsidR="009865B4">
              <w:rPr>
                <w:bCs/>
                <w:szCs w:val="24"/>
              </w:rPr>
              <w:t xml:space="preserve">incident </w:t>
            </w:r>
            <w:r w:rsidR="00105C79">
              <w:rPr>
                <w:bCs/>
                <w:szCs w:val="24"/>
              </w:rPr>
              <w:t>reports</w:t>
            </w:r>
            <w:r w:rsidR="000C6CE5">
              <w:rPr>
                <w:bCs/>
                <w:szCs w:val="24"/>
              </w:rPr>
              <w:t>,</w:t>
            </w:r>
            <w:r w:rsidR="00105C79">
              <w:rPr>
                <w:bCs/>
                <w:szCs w:val="24"/>
              </w:rPr>
              <w:t xml:space="preserve"> </w:t>
            </w:r>
            <w:r w:rsidR="00C24BC0">
              <w:rPr>
                <w:bCs/>
                <w:szCs w:val="24"/>
              </w:rPr>
              <w:t xml:space="preserve">for </w:t>
            </w:r>
            <w:r w:rsidR="000C6CE5">
              <w:rPr>
                <w:bCs/>
                <w:szCs w:val="24"/>
              </w:rPr>
              <w:t xml:space="preserve">handling citizens’ documents, and for </w:t>
            </w:r>
            <w:r w:rsidR="00C24BC0">
              <w:rPr>
                <w:bCs/>
                <w:szCs w:val="24"/>
              </w:rPr>
              <w:t xml:space="preserve">sending and receiving </w:t>
            </w:r>
            <w:r w:rsidR="00B713FF">
              <w:rPr>
                <w:bCs/>
                <w:szCs w:val="24"/>
              </w:rPr>
              <w:t>emails and attachments.</w:t>
            </w:r>
            <w:r w:rsidR="009D1877">
              <w:rPr>
                <w:bCs/>
                <w:szCs w:val="24"/>
              </w:rPr>
              <w:t xml:space="preserve"> From the patrol cars, the computers connect </w:t>
            </w:r>
            <w:r w:rsidR="00371122">
              <w:rPr>
                <w:bCs/>
                <w:szCs w:val="24"/>
              </w:rPr>
              <w:t>to the department network via VPN.</w:t>
            </w:r>
          </w:p>
          <w:p w14:paraId="26BD7633" w14:textId="7167AE25" w:rsidR="0046163A" w:rsidRPr="006F66D4" w:rsidRDefault="00194CE3" w:rsidP="00A93ED8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These laptops have experienced </w:t>
            </w:r>
            <w:r w:rsidR="00CD7C9C">
              <w:rPr>
                <w:bCs/>
                <w:szCs w:val="24"/>
              </w:rPr>
              <w:t>cyber-attacks</w:t>
            </w:r>
            <w:r>
              <w:rPr>
                <w:bCs/>
                <w:szCs w:val="24"/>
              </w:rPr>
              <w:t xml:space="preserve"> in the past.</w:t>
            </w:r>
          </w:p>
        </w:tc>
      </w:tr>
      <w:tr w:rsidR="00DC3413" w:rsidRPr="006F66D4" w14:paraId="77F008CA" w14:textId="77777777" w:rsidTr="000437FA">
        <w:tc>
          <w:tcPr>
            <w:tcW w:w="2694" w:type="dxa"/>
            <w:shd w:val="clear" w:color="auto" w:fill="auto"/>
          </w:tcPr>
          <w:p w14:paraId="4F5188A4" w14:textId="77777777" w:rsidR="0046163A" w:rsidRPr="006F66D4" w:rsidRDefault="0046163A" w:rsidP="00A93ED8">
            <w:pPr>
              <w:spacing w:before="120" w:after="0" w:line="288" w:lineRule="exact"/>
              <w:ind w:right="23"/>
              <w:outlineLvl w:val="0"/>
              <w:rPr>
                <w:rFonts w:ascii="Arial" w:hAnsi="Arial"/>
                <w:b/>
                <w:sz w:val="28"/>
                <w:szCs w:val="28"/>
              </w:rPr>
            </w:pPr>
            <w:r w:rsidRPr="006F66D4">
              <w:rPr>
                <w:rFonts w:ascii="Arial" w:hAnsi="Arial"/>
                <w:b/>
                <w:sz w:val="28"/>
                <w:szCs w:val="28"/>
              </w:rPr>
              <w:t>The Challenge</w:t>
            </w:r>
          </w:p>
        </w:tc>
        <w:tc>
          <w:tcPr>
            <w:tcW w:w="7420" w:type="dxa"/>
            <w:shd w:val="clear" w:color="auto" w:fill="auto"/>
          </w:tcPr>
          <w:p w14:paraId="37CCF53A" w14:textId="526E4A9D" w:rsidR="00B651F8" w:rsidRDefault="00B651F8" w:rsidP="00A93ED8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Officers need to be able to secur</w:t>
            </w:r>
            <w:r w:rsidR="003E6ADC">
              <w:rPr>
                <w:bCs/>
                <w:szCs w:val="24"/>
              </w:rPr>
              <w:t>ely connect to the internet, and to handle citizen documents received via email or USB</w:t>
            </w:r>
            <w:r w:rsidR="00337CBB">
              <w:rPr>
                <w:bCs/>
                <w:szCs w:val="24"/>
              </w:rPr>
              <w:t>.</w:t>
            </w:r>
          </w:p>
          <w:p w14:paraId="17B4552E" w14:textId="597D5259" w:rsidR="0046163A" w:rsidRDefault="00EE4DBB" w:rsidP="00A93ED8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police officers’ laptops connect </w:t>
            </w:r>
            <w:r w:rsidR="008717DB">
              <w:rPr>
                <w:bCs/>
                <w:szCs w:val="24"/>
              </w:rPr>
              <w:t xml:space="preserve">from their patrol cars </w:t>
            </w:r>
            <w:r w:rsidR="00030413">
              <w:rPr>
                <w:bCs/>
                <w:szCs w:val="24"/>
              </w:rPr>
              <w:t xml:space="preserve">to the department network VPN, which is enforced. However, </w:t>
            </w:r>
            <w:r w:rsidR="008F38FF">
              <w:rPr>
                <w:bCs/>
                <w:szCs w:val="24"/>
              </w:rPr>
              <w:t xml:space="preserve">the department’s information security office knows from experience </w:t>
            </w:r>
            <w:r w:rsidR="00FC02F4">
              <w:rPr>
                <w:bCs/>
                <w:szCs w:val="24"/>
              </w:rPr>
              <w:t>that this does not ensure security to the laptops themselves, and the connec</w:t>
            </w:r>
            <w:r w:rsidR="005B29CF">
              <w:rPr>
                <w:bCs/>
                <w:szCs w:val="24"/>
              </w:rPr>
              <w:t>tion to the department network risks sensitive systems as well.</w:t>
            </w:r>
            <w:r w:rsidR="000D1E54">
              <w:rPr>
                <w:bCs/>
                <w:szCs w:val="24"/>
              </w:rPr>
              <w:t xml:space="preserve"> A more secure solution is required.</w:t>
            </w:r>
          </w:p>
          <w:p w14:paraId="05F3E049" w14:textId="782A136B" w:rsidR="000D1E54" w:rsidRPr="006F66D4" w:rsidRDefault="000D1E54" w:rsidP="00A93ED8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  <w:lang w:bidi="he-IL"/>
              </w:rPr>
            </w:pPr>
            <w:r>
              <w:rPr>
                <w:bCs/>
                <w:szCs w:val="24"/>
              </w:rPr>
              <w:t xml:space="preserve">At the same time, </w:t>
            </w:r>
            <w:r w:rsidR="0039027E">
              <w:rPr>
                <w:bCs/>
                <w:szCs w:val="24"/>
                <w:lang w:bidi="he-IL"/>
              </w:rPr>
              <w:t xml:space="preserve">the desired solution </w:t>
            </w:r>
            <w:r w:rsidR="00AB01B6">
              <w:rPr>
                <w:bCs/>
                <w:szCs w:val="24"/>
                <w:lang w:bidi="he-IL"/>
              </w:rPr>
              <w:t xml:space="preserve">cannot </w:t>
            </w:r>
            <w:r w:rsidR="004541BA">
              <w:rPr>
                <w:bCs/>
                <w:szCs w:val="24"/>
                <w:lang w:bidi="he-IL"/>
              </w:rPr>
              <w:t>disrupt important, time-sensitive police activity in the field.</w:t>
            </w:r>
            <w:r w:rsidR="003629A5">
              <w:rPr>
                <w:bCs/>
                <w:szCs w:val="24"/>
                <w:lang w:bidi="he-IL"/>
              </w:rPr>
              <w:t xml:space="preserve"> Officers need to be able to receive documents by </w:t>
            </w:r>
            <w:r w:rsidR="00337CBB">
              <w:rPr>
                <w:bCs/>
                <w:szCs w:val="24"/>
                <w:lang w:bidi="he-IL"/>
              </w:rPr>
              <w:t xml:space="preserve">USB and </w:t>
            </w:r>
            <w:r w:rsidR="003629A5">
              <w:rPr>
                <w:bCs/>
                <w:szCs w:val="24"/>
                <w:lang w:bidi="he-IL"/>
              </w:rPr>
              <w:t xml:space="preserve">email and </w:t>
            </w:r>
            <w:r w:rsidR="00337CBB">
              <w:rPr>
                <w:bCs/>
                <w:szCs w:val="24"/>
                <w:lang w:bidi="he-IL"/>
              </w:rPr>
              <w:t xml:space="preserve">to </w:t>
            </w:r>
            <w:r w:rsidR="003629A5">
              <w:rPr>
                <w:bCs/>
                <w:szCs w:val="24"/>
                <w:lang w:bidi="he-IL"/>
              </w:rPr>
              <w:t xml:space="preserve">maintain them in </w:t>
            </w:r>
            <w:r w:rsidR="00E87250">
              <w:rPr>
                <w:bCs/>
                <w:szCs w:val="24"/>
                <w:lang w:bidi="he-IL"/>
              </w:rPr>
              <w:t>police systems.</w:t>
            </w:r>
            <w:r w:rsidR="00AB01B6">
              <w:rPr>
                <w:bCs/>
                <w:szCs w:val="24"/>
                <w:lang w:bidi="he-IL"/>
              </w:rPr>
              <w:t xml:space="preserve"> </w:t>
            </w:r>
          </w:p>
        </w:tc>
      </w:tr>
      <w:tr w:rsidR="00DC3413" w:rsidRPr="006F66D4" w14:paraId="4343544D" w14:textId="77777777" w:rsidTr="000437FA">
        <w:tc>
          <w:tcPr>
            <w:tcW w:w="2694" w:type="dxa"/>
            <w:shd w:val="clear" w:color="auto" w:fill="auto"/>
          </w:tcPr>
          <w:p w14:paraId="4E8E1708" w14:textId="77777777" w:rsidR="0046163A" w:rsidRPr="006F66D4" w:rsidRDefault="0046163A" w:rsidP="00A93ED8">
            <w:pPr>
              <w:spacing w:before="120" w:after="0" w:line="288" w:lineRule="exact"/>
              <w:ind w:right="23"/>
              <w:outlineLvl w:val="0"/>
              <w:rPr>
                <w:rFonts w:ascii="Arial" w:hAnsi="Arial"/>
                <w:b/>
                <w:sz w:val="28"/>
                <w:szCs w:val="28"/>
              </w:rPr>
            </w:pPr>
            <w:r w:rsidRPr="006F66D4">
              <w:rPr>
                <w:rFonts w:ascii="Arial" w:hAnsi="Arial"/>
                <w:b/>
                <w:sz w:val="28"/>
                <w:szCs w:val="28"/>
              </w:rPr>
              <w:t>The Solution</w:t>
            </w:r>
          </w:p>
        </w:tc>
        <w:tc>
          <w:tcPr>
            <w:tcW w:w="7420" w:type="dxa"/>
            <w:shd w:val="clear" w:color="auto" w:fill="auto"/>
          </w:tcPr>
          <w:p w14:paraId="5CCC4F7E" w14:textId="7D3DF301" w:rsidR="00372F7C" w:rsidRDefault="00DC3413" w:rsidP="00A93ED8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Police Department Chief Information Security Officer (CISO) investigated several security solutions, including </w:t>
            </w:r>
            <w:r w:rsidR="00A37344">
              <w:rPr>
                <w:bCs/>
                <w:szCs w:val="24"/>
              </w:rPr>
              <w:t>BUFFERZONE</w:t>
            </w:r>
            <w:r w:rsidR="0090350E">
              <w:rPr>
                <w:bCs/>
                <w:szCs w:val="24"/>
              </w:rPr>
              <w:t>®</w:t>
            </w:r>
            <w:r>
              <w:rPr>
                <w:bCs/>
                <w:szCs w:val="24"/>
              </w:rPr>
              <w:t>.</w:t>
            </w:r>
          </w:p>
          <w:p w14:paraId="2789F9B3" w14:textId="4CA06C97" w:rsidR="002F6320" w:rsidRDefault="0034180D" w:rsidP="00EF6257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BUFFERZONE provides automatic containment and isolation o</w:t>
            </w:r>
            <w:r w:rsidR="0012280E">
              <w:rPr>
                <w:bCs/>
                <w:szCs w:val="24"/>
              </w:rPr>
              <w:t xml:space="preserve">f processes that access data from unsecure sources, including </w:t>
            </w:r>
            <w:r w:rsidR="004226C5">
              <w:rPr>
                <w:bCs/>
                <w:szCs w:val="24"/>
              </w:rPr>
              <w:t>browser downloads</w:t>
            </w:r>
            <w:r w:rsidR="00337CBB">
              <w:rPr>
                <w:bCs/>
                <w:szCs w:val="24"/>
              </w:rPr>
              <w:t>,</w:t>
            </w:r>
            <w:r w:rsidR="004226C5">
              <w:rPr>
                <w:bCs/>
                <w:szCs w:val="24"/>
              </w:rPr>
              <w:t xml:space="preserve"> </w:t>
            </w:r>
            <w:r w:rsidR="0012280E">
              <w:rPr>
                <w:bCs/>
                <w:szCs w:val="24"/>
              </w:rPr>
              <w:t xml:space="preserve">email attachments from </w:t>
            </w:r>
            <w:r w:rsidR="00307C4B">
              <w:rPr>
                <w:bCs/>
                <w:szCs w:val="24"/>
              </w:rPr>
              <w:t>external sources</w:t>
            </w:r>
            <w:r w:rsidR="00337CBB">
              <w:rPr>
                <w:bCs/>
                <w:szCs w:val="24"/>
              </w:rPr>
              <w:t>, and removable storage (USB)</w:t>
            </w:r>
            <w:r w:rsidR="00307C4B">
              <w:rPr>
                <w:bCs/>
                <w:szCs w:val="24"/>
              </w:rPr>
              <w:t>.</w:t>
            </w:r>
            <w:r w:rsidR="000502CD">
              <w:rPr>
                <w:bCs/>
                <w:szCs w:val="24"/>
              </w:rPr>
              <w:t xml:space="preserve"> BUFF</w:t>
            </w:r>
            <w:r w:rsidR="00392E0B">
              <w:rPr>
                <w:bCs/>
                <w:szCs w:val="24"/>
              </w:rPr>
              <w:t xml:space="preserve">ERZONE also includes </w:t>
            </w:r>
            <w:r w:rsidR="009F02CC">
              <w:rPr>
                <w:bCs/>
                <w:szCs w:val="24"/>
              </w:rPr>
              <w:t>SafeBridge</w:t>
            </w:r>
            <w:r w:rsidR="00A31F86">
              <w:rPr>
                <w:bCs/>
                <w:szCs w:val="24"/>
              </w:rPr>
              <w:t>™</w:t>
            </w:r>
            <w:r w:rsidR="009F02CC">
              <w:rPr>
                <w:bCs/>
                <w:szCs w:val="24"/>
              </w:rPr>
              <w:t xml:space="preserve">, allowing content to be extracted from the container </w:t>
            </w:r>
            <w:r w:rsidR="00E44595">
              <w:rPr>
                <w:bCs/>
                <w:szCs w:val="24"/>
              </w:rPr>
              <w:t xml:space="preserve">via a secure process of Content Disarm &amp; Reconstruction (CDR), so that only sanitized content </w:t>
            </w:r>
            <w:r w:rsidR="0088341F">
              <w:rPr>
                <w:bCs/>
                <w:szCs w:val="24"/>
              </w:rPr>
              <w:t xml:space="preserve">can reach </w:t>
            </w:r>
            <w:r w:rsidR="00D61FCC">
              <w:rPr>
                <w:bCs/>
                <w:szCs w:val="24"/>
              </w:rPr>
              <w:t>the rest of the computer operating system and sensitive department systems and resources.</w:t>
            </w:r>
          </w:p>
          <w:p w14:paraId="06EDC581" w14:textId="77777777" w:rsidR="001E3EE4" w:rsidRDefault="001E3EE4" w:rsidP="00EF6257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</w:p>
          <w:p w14:paraId="3C166C3E" w14:textId="2D9B97CB" w:rsidR="001E3EE4" w:rsidRPr="006F66D4" w:rsidRDefault="001E3EE4" w:rsidP="00EF6257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</w:p>
        </w:tc>
      </w:tr>
      <w:tr w:rsidR="00DC3413" w:rsidRPr="006F66D4" w14:paraId="7F6F54C5" w14:textId="77777777" w:rsidTr="000437FA">
        <w:tc>
          <w:tcPr>
            <w:tcW w:w="2694" w:type="dxa"/>
            <w:shd w:val="clear" w:color="auto" w:fill="auto"/>
          </w:tcPr>
          <w:p w14:paraId="74C47C13" w14:textId="4C3F52AD" w:rsidR="0046163A" w:rsidRDefault="0046163A" w:rsidP="00A93ED8">
            <w:pPr>
              <w:spacing w:before="360" w:after="0" w:line="288" w:lineRule="exact"/>
              <w:ind w:right="23"/>
              <w:outlineLvl w:val="0"/>
              <w:rPr>
                <w:rFonts w:ascii="Arial" w:hAnsi="Arial"/>
                <w:bCs/>
                <w:sz w:val="28"/>
                <w:szCs w:val="28"/>
              </w:rPr>
            </w:pPr>
          </w:p>
          <w:p w14:paraId="0905D648" w14:textId="4876F863" w:rsidR="000437FA" w:rsidRPr="00FD6DAB" w:rsidRDefault="000437FA" w:rsidP="00A93ED8">
            <w:pPr>
              <w:spacing w:before="360" w:after="0" w:line="288" w:lineRule="exact"/>
              <w:ind w:right="23"/>
              <w:outlineLvl w:val="0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7420" w:type="dxa"/>
            <w:shd w:val="clear" w:color="auto" w:fill="auto"/>
          </w:tcPr>
          <w:p w14:paraId="3FFA467F" w14:textId="081BF965" w:rsidR="00EF6257" w:rsidRPr="006F66D4" w:rsidRDefault="005B730F" w:rsidP="00CC22CE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CISO decided to deploy </w:t>
            </w:r>
            <w:r w:rsidR="00417BCA">
              <w:rPr>
                <w:bCs/>
                <w:szCs w:val="24"/>
              </w:rPr>
              <w:t>BUFFERZONE to the department laptops. BUFFERZONE will enable officers to freely a</w:t>
            </w:r>
            <w:r w:rsidR="00913B9F">
              <w:rPr>
                <w:bCs/>
                <w:szCs w:val="24"/>
              </w:rPr>
              <w:t>ccess the internet</w:t>
            </w:r>
            <w:r w:rsidR="00A8098B">
              <w:rPr>
                <w:bCs/>
                <w:szCs w:val="24"/>
              </w:rPr>
              <w:t>,</w:t>
            </w:r>
            <w:r w:rsidR="00913B9F">
              <w:rPr>
                <w:bCs/>
                <w:szCs w:val="24"/>
              </w:rPr>
              <w:t xml:space="preserve"> receive emails and attachments</w:t>
            </w:r>
            <w:r w:rsidR="00A8098B">
              <w:rPr>
                <w:bCs/>
                <w:szCs w:val="24"/>
              </w:rPr>
              <w:t xml:space="preserve">, and </w:t>
            </w:r>
            <w:r w:rsidR="00B9328B">
              <w:rPr>
                <w:bCs/>
                <w:szCs w:val="24"/>
              </w:rPr>
              <w:t>copy files from removable storage devices</w:t>
            </w:r>
            <w:r w:rsidR="00B15258">
              <w:rPr>
                <w:bCs/>
                <w:szCs w:val="24"/>
              </w:rPr>
              <w:t>. Any possible malware, including zero-day attacks, will be isolated</w:t>
            </w:r>
            <w:r w:rsidR="00D56B8A">
              <w:rPr>
                <w:bCs/>
                <w:szCs w:val="24"/>
              </w:rPr>
              <w:t xml:space="preserve"> and periodically wiped from computers</w:t>
            </w:r>
            <w:r w:rsidR="00B15258">
              <w:rPr>
                <w:bCs/>
                <w:szCs w:val="24"/>
              </w:rPr>
              <w:t xml:space="preserve">; </w:t>
            </w:r>
            <w:r w:rsidR="00D95318">
              <w:rPr>
                <w:bCs/>
                <w:szCs w:val="24"/>
              </w:rPr>
              <w:t>needed documents will be sanitized by SafeBridge.</w:t>
            </w:r>
            <w:r w:rsidR="00A20020">
              <w:rPr>
                <w:bCs/>
                <w:szCs w:val="24"/>
              </w:rPr>
              <w:t xml:space="preserve"> And officers do not need to change the way they work.</w:t>
            </w:r>
          </w:p>
        </w:tc>
      </w:tr>
      <w:tr w:rsidR="006C7462" w:rsidRPr="006F66D4" w14:paraId="3FFCE847" w14:textId="77777777" w:rsidTr="000437FA">
        <w:tc>
          <w:tcPr>
            <w:tcW w:w="2694" w:type="dxa"/>
            <w:shd w:val="clear" w:color="auto" w:fill="auto"/>
          </w:tcPr>
          <w:p w14:paraId="6D13F336" w14:textId="77777777" w:rsidR="0046163A" w:rsidRPr="006F66D4" w:rsidRDefault="0046163A" w:rsidP="00A93ED8">
            <w:pPr>
              <w:spacing w:before="120" w:after="0" w:line="288" w:lineRule="exact"/>
              <w:ind w:right="23"/>
              <w:outlineLvl w:val="0"/>
              <w:rPr>
                <w:rFonts w:ascii="Arial" w:hAnsi="Arial"/>
                <w:b/>
                <w:sz w:val="28"/>
                <w:szCs w:val="28"/>
                <w:rtl/>
                <w:lang w:bidi="he-IL"/>
              </w:rPr>
            </w:pPr>
            <w:r w:rsidRPr="006F66D4">
              <w:rPr>
                <w:rFonts w:ascii="Arial" w:hAnsi="Arial"/>
                <w:b/>
                <w:sz w:val="28"/>
                <w:szCs w:val="28"/>
              </w:rPr>
              <w:t>Benefits for PD</w:t>
            </w:r>
          </w:p>
        </w:tc>
        <w:tc>
          <w:tcPr>
            <w:tcW w:w="7420" w:type="dxa"/>
            <w:shd w:val="clear" w:color="auto" w:fill="auto"/>
          </w:tcPr>
          <w:p w14:paraId="7DFB59A0" w14:textId="77777777" w:rsidR="0046163A" w:rsidRDefault="00B9328B" w:rsidP="002075CA">
            <w:pPr>
              <w:pStyle w:val="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browsing</w:t>
            </w:r>
          </w:p>
          <w:p w14:paraId="4CB03C44" w14:textId="77777777" w:rsidR="00B9328B" w:rsidRDefault="00B9328B" w:rsidP="002075CA">
            <w:pPr>
              <w:pStyle w:val="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 </w:t>
            </w:r>
            <w:r w:rsidR="00E6075E">
              <w:rPr>
                <w:sz w:val="24"/>
                <w:szCs w:val="24"/>
              </w:rPr>
              <w:t>email and attachments</w:t>
            </w:r>
          </w:p>
          <w:p w14:paraId="4D7073CE" w14:textId="77777777" w:rsidR="00E6075E" w:rsidRDefault="00E6075E" w:rsidP="002075CA">
            <w:pPr>
              <w:pStyle w:val="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removable storage (USB)</w:t>
            </w:r>
          </w:p>
          <w:p w14:paraId="56F2C660" w14:textId="31BB43B5" w:rsidR="00E6075E" w:rsidRDefault="00E6075E" w:rsidP="002075CA">
            <w:pPr>
              <w:pStyle w:val="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</w:t>
            </w:r>
            <w:r w:rsidR="007437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from malware</w:t>
            </w:r>
            <w:r w:rsidR="00EF07EB">
              <w:rPr>
                <w:sz w:val="24"/>
                <w:szCs w:val="24"/>
              </w:rPr>
              <w:t xml:space="preserve"> including ransomware and zero-day exploits</w:t>
            </w:r>
          </w:p>
          <w:p w14:paraId="2077AB73" w14:textId="77777777" w:rsidR="00CB5FB7" w:rsidRDefault="00EF07EB" w:rsidP="002075CA">
            <w:pPr>
              <w:pStyle w:val="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Transparent user experience</w:t>
            </w:r>
          </w:p>
          <w:p w14:paraId="7FD7AF2B" w14:textId="7F17DB40" w:rsidR="00EF07EB" w:rsidRDefault="00CB5FB7" w:rsidP="002075CA">
            <w:pPr>
              <w:pStyle w:val="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resource</w:t>
            </w:r>
            <w:r w:rsidR="006C7462">
              <w:rPr>
                <w:sz w:val="24"/>
                <w:szCs w:val="24"/>
              </w:rPr>
              <w:t xml:space="preserve"> consumption</w:t>
            </w:r>
            <w:r>
              <w:rPr>
                <w:sz w:val="24"/>
                <w:szCs w:val="24"/>
              </w:rPr>
              <w:t>, f</w:t>
            </w:r>
            <w:r w:rsidR="00EF07EB">
              <w:rPr>
                <w:sz w:val="24"/>
                <w:szCs w:val="24"/>
              </w:rPr>
              <w:t>ast performance</w:t>
            </w:r>
          </w:p>
          <w:p w14:paraId="18AF6E17" w14:textId="77777777" w:rsidR="00CB5FB7" w:rsidRDefault="00CB5FB7" w:rsidP="002075CA">
            <w:pPr>
              <w:pStyle w:val="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deploy</w:t>
            </w:r>
          </w:p>
          <w:p w14:paraId="31666351" w14:textId="27C106F8" w:rsidR="00CB5FB7" w:rsidRPr="002075CA" w:rsidRDefault="00CB5FB7" w:rsidP="002075CA">
            <w:pPr>
              <w:pStyle w:val="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</w:t>
            </w:r>
            <w:r w:rsidR="00D01309">
              <w:rPr>
                <w:sz w:val="24"/>
                <w:szCs w:val="24"/>
              </w:rPr>
              <w:t>effective</w:t>
            </w:r>
          </w:p>
        </w:tc>
      </w:tr>
      <w:tr w:rsidR="00DC3413" w:rsidRPr="006F66D4" w14:paraId="294D007D" w14:textId="77777777" w:rsidTr="000437FA">
        <w:tc>
          <w:tcPr>
            <w:tcW w:w="2694" w:type="dxa"/>
            <w:shd w:val="clear" w:color="auto" w:fill="auto"/>
          </w:tcPr>
          <w:p w14:paraId="6467BB11" w14:textId="77777777" w:rsidR="0046163A" w:rsidRPr="006F66D4" w:rsidRDefault="0046163A" w:rsidP="00A93ED8">
            <w:pPr>
              <w:spacing w:before="120" w:after="0" w:line="288" w:lineRule="exact"/>
              <w:ind w:right="23"/>
              <w:outlineLvl w:val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14:paraId="7A805BC1" w14:textId="77777777" w:rsidR="0046163A" w:rsidRPr="006F66D4" w:rsidRDefault="0046163A" w:rsidP="00A93ED8">
            <w:pPr>
              <w:spacing w:before="120" w:after="240" w:line="288" w:lineRule="exact"/>
              <w:ind w:right="23"/>
              <w:outlineLvl w:val="0"/>
              <w:rPr>
                <w:bCs/>
                <w:szCs w:val="24"/>
              </w:rPr>
            </w:pPr>
          </w:p>
        </w:tc>
      </w:tr>
    </w:tbl>
    <w:p w14:paraId="15528866" w14:textId="77777777" w:rsidR="0046163A" w:rsidRDefault="0046163A" w:rsidP="00334B89">
      <w:pPr>
        <w:rPr>
          <w:rtl/>
        </w:rPr>
      </w:pPr>
    </w:p>
    <w:p w14:paraId="47CA47CD" w14:textId="77777777" w:rsidR="00196852" w:rsidRDefault="00196852" w:rsidP="00334B89">
      <w:pPr>
        <w:rPr>
          <w:rtl/>
        </w:rPr>
      </w:pPr>
    </w:p>
    <w:sectPr w:rsidR="00196852" w:rsidSect="00C77935">
      <w:headerReference w:type="default" r:id="rId8"/>
      <w:footerReference w:type="default" r:id="rId9"/>
      <w:headerReference w:type="first" r:id="rId10"/>
      <w:pgSz w:w="11907" w:h="16839" w:code="9"/>
      <w:pgMar w:top="1440" w:right="1418" w:bottom="1140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896D" w14:textId="77777777" w:rsidR="006E1E3E" w:rsidRDefault="006E1E3E" w:rsidP="00A407AA">
      <w:r>
        <w:separator/>
      </w:r>
    </w:p>
  </w:endnote>
  <w:endnote w:type="continuationSeparator" w:id="0">
    <w:p w14:paraId="31383615" w14:textId="77777777" w:rsidR="006E1E3E" w:rsidRDefault="006E1E3E" w:rsidP="00A407AA">
      <w:r>
        <w:continuationSeparator/>
      </w:r>
    </w:p>
  </w:endnote>
  <w:endnote w:type="continuationNotice" w:id="1">
    <w:p w14:paraId="3F6F8EC4" w14:textId="77777777" w:rsidR="006E1E3E" w:rsidRDefault="006E1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374A" w14:textId="77777777" w:rsidR="00634347" w:rsidRPr="00DF76DC" w:rsidRDefault="00634347" w:rsidP="00634347">
    <w:pPr>
      <w:spacing w:line="14" w:lineRule="auto"/>
      <w:rPr>
        <w:sz w:val="20"/>
        <w:szCs w:val="20"/>
      </w:rPr>
    </w:pPr>
    <w:r w:rsidRPr="00DF76DC"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0C2E953" wp14:editId="107DEE05">
              <wp:simplePos x="0" y="0"/>
              <wp:positionH relativeFrom="page">
                <wp:posOffset>734695</wp:posOffset>
              </wp:positionH>
              <wp:positionV relativeFrom="page">
                <wp:posOffset>9685797</wp:posOffset>
              </wp:positionV>
              <wp:extent cx="6264275" cy="12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5194"/>
                        <a:chExt cx="9865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20" y="15194"/>
                          <a:ext cx="9865" cy="2"/>
                        </a:xfrm>
                        <a:custGeom>
                          <a:avLst/>
                          <a:gdLst>
                            <a:gd name="T0" fmla="+- 0 10885 1020"/>
                            <a:gd name="T1" fmla="*/ T0 w 9865"/>
                            <a:gd name="T2" fmla="+- 0 1020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98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24A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A8950" id="Group 2" o:spid="_x0000_s1026" style="position:absolute;margin-left:57.85pt;margin-top:762.65pt;width:493.25pt;height:.1pt;z-index:-251654144;mso-position-horizontal-relative:page;mso-position-vertical-relative:page" coordorigin="1020,15194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">
              <v:shape id="Freeform 3" o:spid="_x0000_s1027" style="position:absolute;left:1020;top:1519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" path="m9865,l,e" filled="f" strokecolor="#324a54" strokeweight=".5pt">
                <v:path arrowok="t" o:connecttype="custom" o:connectlocs="986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A20F9A0" wp14:editId="6E1557B9">
              <wp:simplePos x="0" y="0"/>
              <wp:positionH relativeFrom="page">
                <wp:posOffset>1391285</wp:posOffset>
              </wp:positionH>
              <wp:positionV relativeFrom="page">
                <wp:posOffset>9800732</wp:posOffset>
              </wp:positionV>
              <wp:extent cx="4970780" cy="67627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78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24801" w14:textId="77777777" w:rsidR="00634347" w:rsidRDefault="00634347" w:rsidP="00634347">
                          <w:pPr>
                            <w:pStyle w:val="BodyText"/>
                            <w:spacing w:before="0" w:line="202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"http://www.buffer.zone" </w:instrText>
                          </w:r>
                          <w:r>
                            <w:fldChar w:fldCharType="separate"/>
                          </w:r>
                          <w:r w:rsidRPr="00C71508">
                            <w:rPr>
                              <w:rStyle w:val="Hyperlink"/>
                              <w:rFonts w:ascii="Verdana"/>
                              <w:spacing w:val="-3"/>
                            </w:rPr>
                            <w:t>www</w:t>
                          </w:r>
                          <w:r w:rsidRPr="00C71508">
                            <w:rPr>
                              <w:rStyle w:val="Hyperlink"/>
                              <w:rFonts w:ascii="Verdana"/>
                              <w:spacing w:val="-4"/>
                            </w:rPr>
                            <w:t>.b</w:t>
                          </w:r>
                          <w:r w:rsidRPr="00C71508">
                            <w:rPr>
                              <w:rStyle w:val="Hyperlink"/>
                              <w:rFonts w:ascii="Verdana"/>
                              <w:spacing w:val="-3"/>
                            </w:rPr>
                            <w:t>uff</w:t>
                          </w:r>
                          <w:r w:rsidRPr="00C71508">
                            <w:rPr>
                              <w:rStyle w:val="Hyperlink"/>
                              <w:rFonts w:ascii="Verdana"/>
                              <w:spacing w:val="-4"/>
                            </w:rPr>
                            <w:t>er.</w:t>
                          </w:r>
                          <w:r w:rsidRPr="00C71508">
                            <w:rPr>
                              <w:rStyle w:val="Hyperlink"/>
                              <w:rFonts w:ascii="Verdana"/>
                              <w:spacing w:val="-3"/>
                            </w:rPr>
                            <w:t>zone</w:t>
                          </w:r>
                          <w:r>
                            <w:rPr>
                              <w:rStyle w:val="Hyperlink"/>
                              <w:rFonts w:ascii="Verdana"/>
                              <w:spacing w:val="-3"/>
                            </w:rPr>
                            <w:fldChar w:fldCharType="end"/>
                          </w:r>
                        </w:p>
                        <w:p w14:paraId="0C613505" w14:textId="2267CEF7" w:rsidR="00634347" w:rsidRDefault="00634347" w:rsidP="00634347">
                          <w:pPr>
                            <w:pStyle w:val="BodyText"/>
                            <w:spacing w:before="71" w:line="305" w:lineRule="auto"/>
                            <w:ind w:left="19" w:right="18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2014-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105"/>
                            </w:rPr>
                            <w:instrText xml:space="preserve"> DATE  \@ "yyyy"  \* MERGEFORMAT </w:instrText>
                          </w:r>
                          <w:r>
                            <w:rPr>
                              <w:color w:val="231F20"/>
                              <w:w w:val="105"/>
                            </w:rPr>
                            <w:fldChar w:fldCharType="separate"/>
                          </w:r>
                          <w:r w:rsidR="00D5561C">
                            <w:rPr>
                              <w:noProof/>
                              <w:color w:val="231F20"/>
                              <w:w w:val="105"/>
                            </w:rPr>
                            <w:t>2022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BUFFERZONE</w:t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Security</w:t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5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>td.</w:t>
                          </w:r>
                          <w:r>
                            <w:rPr>
                              <w:color w:val="231F20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All</w:t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rights</w:t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reserved.</w:t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</w:rPr>
                            <w:br/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BUFFERZONE</w:t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</w:rPr>
                            <w:t xml:space="preserve"> </w:t>
                          </w:r>
                          <w:r w:rsidR="00D722ED">
                            <w:rPr>
                              <w:color w:val="231F20"/>
                              <w:spacing w:val="10"/>
                              <w:w w:val="105"/>
                            </w:rPr>
                            <w:t xml:space="preserve">and SafeBridge are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registered</w:t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trademark</w:t>
                          </w:r>
                          <w:r>
                            <w:rPr>
                              <w:color w:val="231F20"/>
                              <w:spacing w:val="29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2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BUFFERZONE</w:t>
                          </w:r>
                          <w:r>
                            <w:rPr>
                              <w:color w:val="231F20"/>
                              <w:spacing w:val="2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Security</w:t>
                          </w:r>
                          <w:r>
                            <w:rPr>
                              <w:color w:val="231F20"/>
                              <w:spacing w:val="2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5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</w:rPr>
                            <w:t>td.</w:t>
                          </w:r>
                        </w:p>
                        <w:p w14:paraId="083BAE74" w14:textId="77777777" w:rsidR="00634347" w:rsidRDefault="00634347" w:rsidP="00634347">
                          <w:pPr>
                            <w:pStyle w:val="BodyText"/>
                            <w:spacing w:before="0"/>
                            <w:jc w:val="center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231F20"/>
                            </w:rPr>
                            <w:t>Americas:</w:t>
                          </w:r>
                          <w:r>
                            <w:rPr>
                              <w:color w:val="231F2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+1</w:t>
                          </w:r>
                          <w:r>
                            <w:rPr>
                              <w:color w:val="231F2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646</w:t>
                          </w:r>
                          <w:r>
                            <w:rPr>
                              <w:color w:val="231F20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432</w:t>
                          </w:r>
                          <w:r>
                            <w:rPr>
                              <w:color w:val="231F20"/>
                              <w:spacing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231F20"/>
                            </w:rPr>
                            <w:t xml:space="preserve">6848 </w:t>
                          </w:r>
                          <w:r>
                            <w:rPr>
                              <w:color w:val="231F20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</w:rPr>
                            <w:t>|</w:t>
                          </w:r>
                          <w:proofErr w:type="gramEnd"/>
                          <w:r>
                            <w:rPr>
                              <w:color w:val="231F20"/>
                              <w:w w:val="85"/>
                            </w:rPr>
                            <w:t xml:space="preserve">  </w:t>
                          </w:r>
                          <w:r>
                            <w:rPr>
                              <w:color w:val="231F20"/>
                              <w:spacing w:val="1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EMEA:</w:t>
                          </w:r>
                          <w:r>
                            <w:rPr>
                              <w:color w:val="231F20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+972</w:t>
                          </w:r>
                          <w:r>
                            <w:rPr>
                              <w:color w:val="231F2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color w:val="231F2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6444012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0F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55pt;margin-top:771.7pt;width:391.4pt;height:53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" filled="f" stroked="f">
              <v:textbox inset="0,0,0,0">
                <w:txbxContent>
                  <w:p w14:paraId="44124801" w14:textId="77777777" w:rsidR="00634347" w:rsidRDefault="00634347" w:rsidP="00634347">
                    <w:pPr>
                      <w:pStyle w:val="BodyText"/>
                      <w:spacing w:before="0" w:line="202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"http://www.buffer.zone" </w:instrText>
                    </w:r>
                    <w:r>
                      <w:fldChar w:fldCharType="separate"/>
                    </w:r>
                    <w:r w:rsidRPr="00C71508">
                      <w:rPr>
                        <w:rStyle w:val="Hyperlink"/>
                        <w:rFonts w:ascii="Verdana"/>
                        <w:spacing w:val="-3"/>
                      </w:rPr>
                      <w:t>www</w:t>
                    </w:r>
                    <w:r w:rsidRPr="00C71508">
                      <w:rPr>
                        <w:rStyle w:val="Hyperlink"/>
                        <w:rFonts w:ascii="Verdana"/>
                        <w:spacing w:val="-4"/>
                      </w:rPr>
                      <w:t>.b</w:t>
                    </w:r>
                    <w:r w:rsidRPr="00C71508">
                      <w:rPr>
                        <w:rStyle w:val="Hyperlink"/>
                        <w:rFonts w:ascii="Verdana"/>
                        <w:spacing w:val="-3"/>
                      </w:rPr>
                      <w:t>uff</w:t>
                    </w:r>
                    <w:r w:rsidRPr="00C71508">
                      <w:rPr>
                        <w:rStyle w:val="Hyperlink"/>
                        <w:rFonts w:ascii="Verdana"/>
                        <w:spacing w:val="-4"/>
                      </w:rPr>
                      <w:t>er.</w:t>
                    </w:r>
                    <w:r w:rsidRPr="00C71508">
                      <w:rPr>
                        <w:rStyle w:val="Hyperlink"/>
                        <w:rFonts w:ascii="Verdana"/>
                        <w:spacing w:val="-3"/>
                      </w:rPr>
                      <w:t>zone</w:t>
                    </w:r>
                    <w:r>
                      <w:rPr>
                        <w:rStyle w:val="Hyperlink"/>
                        <w:rFonts w:ascii="Verdana"/>
                        <w:spacing w:val="-3"/>
                      </w:rPr>
                      <w:fldChar w:fldCharType="end"/>
                    </w:r>
                  </w:p>
                  <w:p w14:paraId="0C613505" w14:textId="2267CEF7" w:rsidR="00634347" w:rsidRDefault="00634347" w:rsidP="00634347">
                    <w:pPr>
                      <w:pStyle w:val="BodyText"/>
                      <w:spacing w:before="71" w:line="305" w:lineRule="auto"/>
                      <w:ind w:left="19" w:right="18"/>
                      <w:jc w:val="center"/>
                      <w:rPr>
                        <w:rFonts w:cs="Calibri"/>
                      </w:rPr>
                    </w:pPr>
                    <w:r>
                      <w:rPr>
                        <w:color w:val="231F20"/>
                        <w:w w:val="105"/>
                      </w:rPr>
                      <w:t>©</w:t>
                    </w:r>
                    <w:r>
                      <w:rPr>
                        <w:color w:val="231F20"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2014-</w:t>
                    </w:r>
                    <w:r>
                      <w:rPr>
                        <w:color w:val="231F20"/>
                        <w:w w:val="105"/>
                      </w:rPr>
                      <w:fldChar w:fldCharType="begin"/>
                    </w:r>
                    <w:r>
                      <w:rPr>
                        <w:color w:val="231F20"/>
                        <w:w w:val="105"/>
                      </w:rPr>
                      <w:instrText xml:space="preserve"> DATE  \@ "yyyy"  \* MERGEFORMAT </w:instrText>
                    </w:r>
                    <w:r>
                      <w:rPr>
                        <w:color w:val="231F20"/>
                        <w:w w:val="105"/>
                      </w:rPr>
                      <w:fldChar w:fldCharType="separate"/>
                    </w:r>
                    <w:r w:rsidR="00D5561C">
                      <w:rPr>
                        <w:noProof/>
                        <w:color w:val="231F20"/>
                        <w:w w:val="105"/>
                      </w:rPr>
                      <w:t>2022</w:t>
                    </w:r>
                    <w:r>
                      <w:rPr>
                        <w:color w:val="231F20"/>
                        <w:w w:val="105"/>
                      </w:rPr>
                      <w:fldChar w:fldCharType="end"/>
                    </w:r>
                    <w:r>
                      <w:rPr>
                        <w:color w:val="231F20"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5"/>
                      </w:rPr>
                      <w:t>BUFFERZONE</w:t>
                    </w:r>
                    <w:r>
                      <w:rPr>
                        <w:color w:val="231F20"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Security</w:t>
                    </w:r>
                    <w:r>
                      <w:rPr>
                        <w:color w:val="231F20"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</w:rPr>
                      <w:t>L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td.</w:t>
                    </w:r>
                    <w:r>
                      <w:rPr>
                        <w:color w:val="231F20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All</w:t>
                    </w:r>
                    <w:r>
                      <w:rPr>
                        <w:color w:val="231F20"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rights</w:t>
                    </w:r>
                    <w:r>
                      <w:rPr>
                        <w:color w:val="231F20"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reserved.</w:t>
                    </w:r>
                    <w:r>
                      <w:rPr>
                        <w:color w:val="231F20"/>
                        <w:spacing w:val="10"/>
                        <w:w w:val="105"/>
                      </w:rPr>
                      <w:br/>
                    </w:r>
                    <w:r>
                      <w:rPr>
                        <w:color w:val="231F20"/>
                        <w:spacing w:val="-1"/>
                        <w:w w:val="105"/>
                      </w:rPr>
                      <w:t>BUFFERZONE</w:t>
                    </w:r>
                    <w:r>
                      <w:rPr>
                        <w:color w:val="231F20"/>
                        <w:spacing w:val="10"/>
                        <w:w w:val="105"/>
                      </w:rPr>
                      <w:t xml:space="preserve"> </w:t>
                    </w:r>
                    <w:r w:rsidR="00D722ED">
                      <w:rPr>
                        <w:color w:val="231F20"/>
                        <w:spacing w:val="10"/>
                        <w:w w:val="105"/>
                      </w:rPr>
                      <w:t xml:space="preserve">and SafeBridge are </w:t>
                    </w:r>
                    <w:r>
                      <w:rPr>
                        <w:color w:val="231F20"/>
                        <w:w w:val="105"/>
                      </w:rPr>
                      <w:t>registered</w:t>
                    </w:r>
                    <w:r>
                      <w:rPr>
                        <w:color w:val="231F20"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trademark</w:t>
                    </w:r>
                    <w:r>
                      <w:rPr>
                        <w:color w:val="231F20"/>
                        <w:spacing w:val="29"/>
                        <w:w w:val="102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of</w:t>
                    </w:r>
                    <w:r>
                      <w:rPr>
                        <w:color w:val="231F20"/>
                        <w:spacing w:val="2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5"/>
                      </w:rPr>
                      <w:t>BUFFERZONE</w:t>
                    </w:r>
                    <w:r>
                      <w:rPr>
                        <w:color w:val="231F20"/>
                        <w:spacing w:val="2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Security</w:t>
                    </w:r>
                    <w:r>
                      <w:rPr>
                        <w:color w:val="231F20"/>
                        <w:spacing w:val="2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</w:rPr>
                      <w:t>L</w:t>
                    </w:r>
                    <w:r>
                      <w:rPr>
                        <w:color w:val="231F20"/>
                        <w:spacing w:val="-3"/>
                        <w:w w:val="105"/>
                      </w:rPr>
                      <w:t>td.</w:t>
                    </w:r>
                  </w:p>
                  <w:p w14:paraId="083BAE74" w14:textId="77777777" w:rsidR="00634347" w:rsidRDefault="00634347" w:rsidP="00634347">
                    <w:pPr>
                      <w:pStyle w:val="BodyText"/>
                      <w:spacing w:before="0"/>
                      <w:jc w:val="center"/>
                      <w:rPr>
                        <w:rFonts w:cs="Calibri"/>
                      </w:rPr>
                    </w:pPr>
                    <w:r>
                      <w:rPr>
                        <w:color w:val="231F20"/>
                      </w:rPr>
                      <w:t>Americas:</w:t>
                    </w:r>
                    <w:r>
                      <w:rPr>
                        <w:color w:val="231F20"/>
                        <w:spacing w:val="1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+1</w:t>
                    </w:r>
                    <w:r>
                      <w:rPr>
                        <w:color w:val="231F20"/>
                        <w:spacing w:val="1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646</w:t>
                    </w:r>
                    <w:r>
                      <w:rPr>
                        <w:color w:val="231F20"/>
                        <w:spacing w:val="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432</w:t>
                    </w:r>
                    <w:r>
                      <w:rPr>
                        <w:color w:val="231F20"/>
                        <w:spacing w:val="17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</w:rPr>
                      <w:t xml:space="preserve">6848 </w:t>
                    </w:r>
                    <w:r>
                      <w:rPr>
                        <w:color w:val="231F20"/>
                        <w:spacing w:val="3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|</w:t>
                    </w:r>
                    <w:proofErr w:type="gramEnd"/>
                    <w:r>
                      <w:rPr>
                        <w:color w:val="231F20"/>
                        <w:w w:val="85"/>
                      </w:rPr>
                      <w:t xml:space="preserve">  </w:t>
                    </w:r>
                    <w:r>
                      <w:rPr>
                        <w:color w:val="231F20"/>
                        <w:spacing w:val="13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EMEA:</w:t>
                    </w:r>
                    <w:r>
                      <w:rPr>
                        <w:color w:val="231F20"/>
                        <w:spacing w:val="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+972</w:t>
                    </w:r>
                    <w:r>
                      <w:rPr>
                        <w:color w:val="231F20"/>
                        <w:spacing w:val="1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color w:val="231F20"/>
                        <w:spacing w:val="1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6444012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D50BCC" w14:textId="3AD0032A" w:rsidR="007A2D50" w:rsidRPr="00634347" w:rsidRDefault="007A2D50" w:rsidP="00634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381D" w14:textId="77777777" w:rsidR="006E1E3E" w:rsidRDefault="006E1E3E" w:rsidP="00A407AA">
      <w:r>
        <w:separator/>
      </w:r>
    </w:p>
  </w:footnote>
  <w:footnote w:type="continuationSeparator" w:id="0">
    <w:p w14:paraId="2125B2EE" w14:textId="77777777" w:rsidR="006E1E3E" w:rsidRDefault="006E1E3E" w:rsidP="00A407AA">
      <w:r>
        <w:continuationSeparator/>
      </w:r>
    </w:p>
  </w:footnote>
  <w:footnote w:type="continuationNotice" w:id="1">
    <w:p w14:paraId="5592D154" w14:textId="77777777" w:rsidR="006E1E3E" w:rsidRDefault="006E1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E02873" w:rsidRPr="00E02873" w14:paraId="173E6284" w14:textId="77777777" w:rsidTr="00C77935">
      <w:tc>
        <w:tcPr>
          <w:tcW w:w="2500" w:type="pct"/>
          <w:vAlign w:val="center"/>
        </w:tcPr>
        <w:p w14:paraId="7ADC306B" w14:textId="77777777" w:rsidR="00E02873" w:rsidRPr="00E02873" w:rsidRDefault="00E02873" w:rsidP="00C77935">
          <w:pPr>
            <w:pStyle w:val="Header"/>
            <w:pBdr>
              <w:bottom w:val="none" w:sz="0" w:space="0" w:color="auto"/>
            </w:pBdr>
            <w:tabs>
              <w:tab w:val="clear" w:pos="8640"/>
            </w:tabs>
          </w:pPr>
          <w:r w:rsidRPr="00E02873">
            <w:rPr>
              <w:noProof/>
            </w:rPr>
            <w:drawing>
              <wp:inline distT="0" distB="0" distL="0" distR="0" wp14:anchorId="4F561F05" wp14:editId="35F0DE14">
                <wp:extent cx="1300480" cy="360680"/>
                <wp:effectExtent l="0" t="0" r="0" b="1270"/>
                <wp:docPr id="1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6C3A64EA" w14:textId="77777777" w:rsidR="00E02873" w:rsidRPr="00E02873" w:rsidRDefault="00E02873" w:rsidP="00C77935">
          <w:pPr>
            <w:pStyle w:val="Header"/>
            <w:pBdr>
              <w:bottom w:val="none" w:sz="0" w:space="0" w:color="auto"/>
            </w:pBdr>
            <w:tabs>
              <w:tab w:val="clear" w:pos="8640"/>
            </w:tabs>
            <w:jc w:val="right"/>
            <w:rPr>
              <w:sz w:val="20"/>
              <w:szCs w:val="20"/>
            </w:rPr>
          </w:pPr>
          <w:r w:rsidRPr="00E02873">
            <w:rPr>
              <w:sz w:val="20"/>
              <w:szCs w:val="20"/>
            </w:rPr>
            <w:t>www.bufferzonesecurity.com</w:t>
          </w:r>
        </w:p>
      </w:tc>
    </w:tr>
  </w:tbl>
  <w:p w14:paraId="6A3A8B62" w14:textId="77777777" w:rsidR="00E02873" w:rsidRPr="00464673" w:rsidRDefault="00E02873" w:rsidP="00E02873">
    <w:pPr>
      <w:pStyle w:val="Header"/>
      <w:pBdr>
        <w:bottom w:val="single" w:sz="4" w:space="1" w:color="385057"/>
      </w:pBdr>
      <w:tabs>
        <w:tab w:val="clear" w:pos="8640"/>
        <w:tab w:val="right" w:pos="822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85B1" w14:textId="7964ADF0" w:rsidR="006C2822" w:rsidRPr="004128AB" w:rsidRDefault="006C2822" w:rsidP="004128AB">
    <w:pPr>
      <w:tabs>
        <w:tab w:val="right" w:pos="8222"/>
      </w:tabs>
      <w:spacing w:line="14" w:lineRule="auto"/>
      <w:rPr>
        <w:sz w:val="36"/>
        <w:szCs w:val="36"/>
      </w:rPr>
    </w:pPr>
    <w:r w:rsidRPr="004128AB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9C99664" wp14:editId="059B51EC">
              <wp:simplePos x="0" y="0"/>
              <wp:positionH relativeFrom="page">
                <wp:posOffset>647700</wp:posOffset>
              </wp:positionH>
              <wp:positionV relativeFrom="page">
                <wp:posOffset>857554</wp:posOffset>
              </wp:positionV>
              <wp:extent cx="6264275" cy="1270"/>
              <wp:effectExtent l="0" t="0" r="22225" b="1778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701"/>
                        <a:chExt cx="9865" cy="2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020" y="1701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63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C0059" id="Group 5" o:spid="_x0000_s1026" style="position:absolute;margin-left:51pt;margin-top:67.5pt;width:493.25pt;height:.1pt;z-index:-251656192;mso-position-horizontal-relative:page;mso-position-vertical-relative:page" coordorigin="1020,1701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">
              <v:shape id="Freeform 6" o:spid="_x0000_s1027" style="position:absolute;left:1020;top:1701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" path="m,l9865,e" filled="f" strokecolor="#263842" strokeweight=".5pt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 w:rsidRPr="004128AB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2A28B2D" wp14:editId="20C1F8EB">
              <wp:simplePos x="0" y="0"/>
              <wp:positionH relativeFrom="page">
                <wp:posOffset>647700</wp:posOffset>
              </wp:positionH>
              <wp:positionV relativeFrom="page">
                <wp:posOffset>332740</wp:posOffset>
              </wp:positionV>
              <wp:extent cx="1602740" cy="435610"/>
              <wp:effectExtent l="0" t="8890" r="0" b="3175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2740" cy="435610"/>
                        <a:chOff x="1020" y="524"/>
                        <a:chExt cx="2524" cy="686"/>
                      </a:xfrm>
                    </wpg:grpSpPr>
                    <wps:wsp>
                      <wps:cNvPr id="11" name="Freeform 27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1667 1020"/>
                            <a:gd name="T1" fmla="*/ T0 w 2524"/>
                            <a:gd name="T2" fmla="+- 0 756 524"/>
                            <a:gd name="T3" fmla="*/ 756 h 686"/>
                            <a:gd name="T4" fmla="+- 0 1667 1020"/>
                            <a:gd name="T5" fmla="*/ T4 w 2524"/>
                            <a:gd name="T6" fmla="+- 0 973 524"/>
                            <a:gd name="T7" fmla="*/ 973 h 686"/>
                            <a:gd name="T8" fmla="+- 0 1768 1020"/>
                            <a:gd name="T9" fmla="*/ T8 w 2524"/>
                            <a:gd name="T10" fmla="+- 0 973 524"/>
                            <a:gd name="T11" fmla="*/ 973 h 686"/>
                            <a:gd name="T12" fmla="+- 0 1793 1020"/>
                            <a:gd name="T13" fmla="*/ T12 w 2524"/>
                            <a:gd name="T14" fmla="+- 0 970 524"/>
                            <a:gd name="T15" fmla="*/ 970 h 686"/>
                            <a:gd name="T16" fmla="+- 0 1812 1020"/>
                            <a:gd name="T17" fmla="*/ T16 w 2524"/>
                            <a:gd name="T18" fmla="+- 0 961 524"/>
                            <a:gd name="T19" fmla="*/ 961 h 686"/>
                            <a:gd name="T20" fmla="+- 0 1820 1020"/>
                            <a:gd name="T21" fmla="*/ T20 w 2524"/>
                            <a:gd name="T22" fmla="+- 0 951 524"/>
                            <a:gd name="T23" fmla="*/ 951 h 686"/>
                            <a:gd name="T24" fmla="+- 0 1694 1020"/>
                            <a:gd name="T25" fmla="*/ T24 w 2524"/>
                            <a:gd name="T26" fmla="+- 0 951 524"/>
                            <a:gd name="T27" fmla="*/ 951 h 686"/>
                            <a:gd name="T28" fmla="+- 0 1694 1020"/>
                            <a:gd name="T29" fmla="*/ T28 w 2524"/>
                            <a:gd name="T30" fmla="+- 0 875 524"/>
                            <a:gd name="T31" fmla="*/ 875 h 686"/>
                            <a:gd name="T32" fmla="+- 0 1816 1020"/>
                            <a:gd name="T33" fmla="*/ T32 w 2524"/>
                            <a:gd name="T34" fmla="+- 0 875 524"/>
                            <a:gd name="T35" fmla="*/ 875 h 686"/>
                            <a:gd name="T36" fmla="+- 0 1805 1020"/>
                            <a:gd name="T37" fmla="*/ T36 w 2524"/>
                            <a:gd name="T38" fmla="+- 0 866 524"/>
                            <a:gd name="T39" fmla="*/ 866 h 686"/>
                            <a:gd name="T40" fmla="+- 0 1798 1020"/>
                            <a:gd name="T41" fmla="*/ T40 w 2524"/>
                            <a:gd name="T42" fmla="+- 0 863 524"/>
                            <a:gd name="T43" fmla="*/ 863 h 686"/>
                            <a:gd name="T44" fmla="+- 0 1811 1020"/>
                            <a:gd name="T45" fmla="*/ T44 w 2524"/>
                            <a:gd name="T46" fmla="+- 0 853 524"/>
                            <a:gd name="T47" fmla="*/ 853 h 686"/>
                            <a:gd name="T48" fmla="+- 0 1694 1020"/>
                            <a:gd name="T49" fmla="*/ T48 w 2524"/>
                            <a:gd name="T50" fmla="+- 0 853 524"/>
                            <a:gd name="T51" fmla="*/ 853 h 686"/>
                            <a:gd name="T52" fmla="+- 0 1694 1020"/>
                            <a:gd name="T53" fmla="*/ T52 w 2524"/>
                            <a:gd name="T54" fmla="+- 0 778 524"/>
                            <a:gd name="T55" fmla="*/ 778 h 686"/>
                            <a:gd name="T56" fmla="+- 0 1812 1020"/>
                            <a:gd name="T57" fmla="*/ T56 w 2524"/>
                            <a:gd name="T58" fmla="+- 0 778 524"/>
                            <a:gd name="T59" fmla="*/ 778 h 686"/>
                            <a:gd name="T60" fmla="+- 0 1803 1020"/>
                            <a:gd name="T61" fmla="*/ T60 w 2524"/>
                            <a:gd name="T62" fmla="+- 0 767 524"/>
                            <a:gd name="T63" fmla="*/ 767 h 686"/>
                            <a:gd name="T64" fmla="+- 0 1786 1020"/>
                            <a:gd name="T65" fmla="*/ T64 w 2524"/>
                            <a:gd name="T66" fmla="+- 0 759 524"/>
                            <a:gd name="T67" fmla="*/ 759 h 686"/>
                            <a:gd name="T68" fmla="+- 0 1765 1020"/>
                            <a:gd name="T69" fmla="*/ T68 w 2524"/>
                            <a:gd name="T70" fmla="+- 0 756 524"/>
                            <a:gd name="T71" fmla="*/ 756 h 686"/>
                            <a:gd name="T72" fmla="+- 0 1667 1020"/>
                            <a:gd name="T73" fmla="*/ T72 w 2524"/>
                            <a:gd name="T74" fmla="+- 0 756 524"/>
                            <a:gd name="T75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647" y="232"/>
                              </a:moveTo>
                              <a:lnTo>
                                <a:pt x="647" y="449"/>
                              </a:lnTo>
                              <a:lnTo>
                                <a:pt x="748" y="449"/>
                              </a:lnTo>
                              <a:lnTo>
                                <a:pt x="773" y="446"/>
                              </a:lnTo>
                              <a:lnTo>
                                <a:pt x="792" y="437"/>
                              </a:lnTo>
                              <a:lnTo>
                                <a:pt x="800" y="427"/>
                              </a:lnTo>
                              <a:lnTo>
                                <a:pt x="674" y="427"/>
                              </a:lnTo>
                              <a:lnTo>
                                <a:pt x="674" y="351"/>
                              </a:lnTo>
                              <a:lnTo>
                                <a:pt x="796" y="351"/>
                              </a:lnTo>
                              <a:lnTo>
                                <a:pt x="785" y="342"/>
                              </a:lnTo>
                              <a:lnTo>
                                <a:pt x="778" y="339"/>
                              </a:lnTo>
                              <a:lnTo>
                                <a:pt x="791" y="329"/>
                              </a:lnTo>
                              <a:lnTo>
                                <a:pt x="674" y="329"/>
                              </a:lnTo>
                              <a:lnTo>
                                <a:pt x="674" y="254"/>
                              </a:lnTo>
                              <a:lnTo>
                                <a:pt x="792" y="254"/>
                              </a:lnTo>
                              <a:lnTo>
                                <a:pt x="783" y="243"/>
                              </a:lnTo>
                              <a:lnTo>
                                <a:pt x="766" y="235"/>
                              </a:lnTo>
                              <a:lnTo>
                                <a:pt x="745" y="232"/>
                              </a:lnTo>
                              <a:lnTo>
                                <a:pt x="647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1816 1020"/>
                            <a:gd name="T1" fmla="*/ T0 w 2524"/>
                            <a:gd name="T2" fmla="+- 0 875 524"/>
                            <a:gd name="T3" fmla="*/ 875 h 686"/>
                            <a:gd name="T4" fmla="+- 0 1764 1020"/>
                            <a:gd name="T5" fmla="*/ T4 w 2524"/>
                            <a:gd name="T6" fmla="+- 0 875 524"/>
                            <a:gd name="T7" fmla="*/ 875 h 686"/>
                            <a:gd name="T8" fmla="+- 0 1787 1020"/>
                            <a:gd name="T9" fmla="*/ T8 w 2524"/>
                            <a:gd name="T10" fmla="+- 0 881 524"/>
                            <a:gd name="T11" fmla="*/ 881 h 686"/>
                            <a:gd name="T12" fmla="+- 0 1801 1020"/>
                            <a:gd name="T13" fmla="*/ T12 w 2524"/>
                            <a:gd name="T14" fmla="+- 0 896 524"/>
                            <a:gd name="T15" fmla="*/ 896 h 686"/>
                            <a:gd name="T16" fmla="+- 0 1799 1020"/>
                            <a:gd name="T17" fmla="*/ T16 w 2524"/>
                            <a:gd name="T18" fmla="+- 0 925 524"/>
                            <a:gd name="T19" fmla="*/ 925 h 686"/>
                            <a:gd name="T20" fmla="+- 0 1790 1020"/>
                            <a:gd name="T21" fmla="*/ T20 w 2524"/>
                            <a:gd name="T22" fmla="+- 0 942 524"/>
                            <a:gd name="T23" fmla="*/ 942 h 686"/>
                            <a:gd name="T24" fmla="+- 0 1774 1020"/>
                            <a:gd name="T25" fmla="*/ T24 w 2524"/>
                            <a:gd name="T26" fmla="+- 0 950 524"/>
                            <a:gd name="T27" fmla="*/ 950 h 686"/>
                            <a:gd name="T28" fmla="+- 0 1763 1020"/>
                            <a:gd name="T29" fmla="*/ T28 w 2524"/>
                            <a:gd name="T30" fmla="+- 0 951 524"/>
                            <a:gd name="T31" fmla="*/ 951 h 686"/>
                            <a:gd name="T32" fmla="+- 0 1820 1020"/>
                            <a:gd name="T33" fmla="*/ T32 w 2524"/>
                            <a:gd name="T34" fmla="+- 0 951 524"/>
                            <a:gd name="T35" fmla="*/ 951 h 686"/>
                            <a:gd name="T36" fmla="+- 0 1825 1020"/>
                            <a:gd name="T37" fmla="*/ T36 w 2524"/>
                            <a:gd name="T38" fmla="+- 0 945 524"/>
                            <a:gd name="T39" fmla="*/ 945 h 686"/>
                            <a:gd name="T40" fmla="+- 0 1831 1020"/>
                            <a:gd name="T41" fmla="*/ T40 w 2524"/>
                            <a:gd name="T42" fmla="+- 0 923 524"/>
                            <a:gd name="T43" fmla="*/ 923 h 686"/>
                            <a:gd name="T44" fmla="+- 0 1828 1020"/>
                            <a:gd name="T45" fmla="*/ T44 w 2524"/>
                            <a:gd name="T46" fmla="+- 0 897 524"/>
                            <a:gd name="T47" fmla="*/ 897 h 686"/>
                            <a:gd name="T48" fmla="+- 0 1819 1020"/>
                            <a:gd name="T49" fmla="*/ T48 w 2524"/>
                            <a:gd name="T50" fmla="+- 0 878 524"/>
                            <a:gd name="T51" fmla="*/ 878 h 686"/>
                            <a:gd name="T52" fmla="+- 0 1816 1020"/>
                            <a:gd name="T53" fmla="*/ T52 w 2524"/>
                            <a:gd name="T54" fmla="+- 0 875 524"/>
                            <a:gd name="T55" fmla="*/ 875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796" y="351"/>
                              </a:moveTo>
                              <a:lnTo>
                                <a:pt x="744" y="351"/>
                              </a:lnTo>
                              <a:lnTo>
                                <a:pt x="767" y="357"/>
                              </a:lnTo>
                              <a:lnTo>
                                <a:pt x="781" y="372"/>
                              </a:lnTo>
                              <a:lnTo>
                                <a:pt x="779" y="401"/>
                              </a:lnTo>
                              <a:lnTo>
                                <a:pt x="770" y="418"/>
                              </a:lnTo>
                              <a:lnTo>
                                <a:pt x="754" y="426"/>
                              </a:lnTo>
                              <a:lnTo>
                                <a:pt x="743" y="427"/>
                              </a:lnTo>
                              <a:lnTo>
                                <a:pt x="800" y="427"/>
                              </a:lnTo>
                              <a:lnTo>
                                <a:pt x="805" y="421"/>
                              </a:lnTo>
                              <a:lnTo>
                                <a:pt x="811" y="399"/>
                              </a:lnTo>
                              <a:lnTo>
                                <a:pt x="808" y="373"/>
                              </a:lnTo>
                              <a:lnTo>
                                <a:pt x="799" y="354"/>
                              </a:lnTo>
                              <a:lnTo>
                                <a:pt x="796" y="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1812 1020"/>
                            <a:gd name="T1" fmla="*/ T0 w 2524"/>
                            <a:gd name="T2" fmla="+- 0 778 524"/>
                            <a:gd name="T3" fmla="*/ 778 h 686"/>
                            <a:gd name="T4" fmla="+- 0 1759 1020"/>
                            <a:gd name="T5" fmla="*/ T4 w 2524"/>
                            <a:gd name="T6" fmla="+- 0 778 524"/>
                            <a:gd name="T7" fmla="*/ 778 h 686"/>
                            <a:gd name="T8" fmla="+- 0 1783 1020"/>
                            <a:gd name="T9" fmla="*/ T8 w 2524"/>
                            <a:gd name="T10" fmla="+- 0 783 524"/>
                            <a:gd name="T11" fmla="*/ 783 h 686"/>
                            <a:gd name="T12" fmla="+- 0 1796 1020"/>
                            <a:gd name="T13" fmla="*/ T12 w 2524"/>
                            <a:gd name="T14" fmla="+- 0 798 524"/>
                            <a:gd name="T15" fmla="*/ 798 h 686"/>
                            <a:gd name="T16" fmla="+- 0 1794 1020"/>
                            <a:gd name="T17" fmla="*/ T16 w 2524"/>
                            <a:gd name="T18" fmla="+- 0 827 524"/>
                            <a:gd name="T19" fmla="*/ 827 h 686"/>
                            <a:gd name="T20" fmla="+- 0 1785 1020"/>
                            <a:gd name="T21" fmla="*/ T20 w 2524"/>
                            <a:gd name="T22" fmla="+- 0 845 524"/>
                            <a:gd name="T23" fmla="*/ 845 h 686"/>
                            <a:gd name="T24" fmla="+- 0 1769 1020"/>
                            <a:gd name="T25" fmla="*/ T24 w 2524"/>
                            <a:gd name="T26" fmla="+- 0 852 524"/>
                            <a:gd name="T27" fmla="*/ 852 h 686"/>
                            <a:gd name="T28" fmla="+- 0 1694 1020"/>
                            <a:gd name="T29" fmla="*/ T28 w 2524"/>
                            <a:gd name="T30" fmla="+- 0 853 524"/>
                            <a:gd name="T31" fmla="*/ 853 h 686"/>
                            <a:gd name="T32" fmla="+- 0 1811 1020"/>
                            <a:gd name="T33" fmla="*/ T32 w 2524"/>
                            <a:gd name="T34" fmla="+- 0 853 524"/>
                            <a:gd name="T35" fmla="*/ 853 h 686"/>
                            <a:gd name="T36" fmla="+- 0 1814 1020"/>
                            <a:gd name="T37" fmla="*/ T36 w 2524"/>
                            <a:gd name="T38" fmla="+- 0 851 524"/>
                            <a:gd name="T39" fmla="*/ 851 h 686"/>
                            <a:gd name="T40" fmla="+- 0 1823 1020"/>
                            <a:gd name="T41" fmla="*/ T40 w 2524"/>
                            <a:gd name="T42" fmla="+- 0 833 524"/>
                            <a:gd name="T43" fmla="*/ 833 h 686"/>
                            <a:gd name="T44" fmla="+- 0 1822 1020"/>
                            <a:gd name="T45" fmla="*/ T44 w 2524"/>
                            <a:gd name="T46" fmla="+- 0 803 524"/>
                            <a:gd name="T47" fmla="*/ 803 h 686"/>
                            <a:gd name="T48" fmla="+- 0 1815 1020"/>
                            <a:gd name="T49" fmla="*/ T48 w 2524"/>
                            <a:gd name="T50" fmla="+- 0 781 524"/>
                            <a:gd name="T51" fmla="*/ 781 h 686"/>
                            <a:gd name="T52" fmla="+- 0 1812 1020"/>
                            <a:gd name="T53" fmla="*/ T52 w 2524"/>
                            <a:gd name="T54" fmla="+- 0 778 524"/>
                            <a:gd name="T55" fmla="*/ 77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792" y="254"/>
                              </a:moveTo>
                              <a:lnTo>
                                <a:pt x="739" y="254"/>
                              </a:lnTo>
                              <a:lnTo>
                                <a:pt x="763" y="259"/>
                              </a:lnTo>
                              <a:lnTo>
                                <a:pt x="776" y="274"/>
                              </a:lnTo>
                              <a:lnTo>
                                <a:pt x="774" y="303"/>
                              </a:lnTo>
                              <a:lnTo>
                                <a:pt x="765" y="321"/>
                              </a:lnTo>
                              <a:lnTo>
                                <a:pt x="749" y="328"/>
                              </a:lnTo>
                              <a:lnTo>
                                <a:pt x="674" y="329"/>
                              </a:lnTo>
                              <a:lnTo>
                                <a:pt x="791" y="329"/>
                              </a:lnTo>
                              <a:lnTo>
                                <a:pt x="794" y="327"/>
                              </a:lnTo>
                              <a:lnTo>
                                <a:pt x="803" y="309"/>
                              </a:lnTo>
                              <a:lnTo>
                                <a:pt x="802" y="279"/>
                              </a:lnTo>
                              <a:lnTo>
                                <a:pt x="795" y="257"/>
                              </a:lnTo>
                              <a:lnTo>
                                <a:pt x="792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1892 1020"/>
                            <a:gd name="T1" fmla="*/ T0 w 2524"/>
                            <a:gd name="T2" fmla="+- 0 756 524"/>
                            <a:gd name="T3" fmla="*/ 756 h 686"/>
                            <a:gd name="T4" fmla="+- 0 1866 1020"/>
                            <a:gd name="T5" fmla="*/ T4 w 2524"/>
                            <a:gd name="T6" fmla="+- 0 756 524"/>
                            <a:gd name="T7" fmla="*/ 756 h 686"/>
                            <a:gd name="T8" fmla="+- 0 1866 1020"/>
                            <a:gd name="T9" fmla="*/ T8 w 2524"/>
                            <a:gd name="T10" fmla="+- 0 901 524"/>
                            <a:gd name="T11" fmla="*/ 901 h 686"/>
                            <a:gd name="T12" fmla="+- 0 1891 1020"/>
                            <a:gd name="T13" fmla="*/ T12 w 2524"/>
                            <a:gd name="T14" fmla="+- 0 959 524"/>
                            <a:gd name="T15" fmla="*/ 959 h 686"/>
                            <a:gd name="T16" fmla="+- 0 1933 1020"/>
                            <a:gd name="T17" fmla="*/ T16 w 2524"/>
                            <a:gd name="T18" fmla="+- 0 975 524"/>
                            <a:gd name="T19" fmla="*/ 975 h 686"/>
                            <a:gd name="T20" fmla="+- 0 1963 1020"/>
                            <a:gd name="T21" fmla="*/ T20 w 2524"/>
                            <a:gd name="T22" fmla="+- 0 974 524"/>
                            <a:gd name="T23" fmla="*/ 974 h 686"/>
                            <a:gd name="T24" fmla="+- 0 1988 1020"/>
                            <a:gd name="T25" fmla="*/ T24 w 2524"/>
                            <a:gd name="T26" fmla="+- 0 968 524"/>
                            <a:gd name="T27" fmla="*/ 968 h 686"/>
                            <a:gd name="T28" fmla="+- 0 2007 1020"/>
                            <a:gd name="T29" fmla="*/ T28 w 2524"/>
                            <a:gd name="T30" fmla="+- 0 959 524"/>
                            <a:gd name="T31" fmla="*/ 959 h 686"/>
                            <a:gd name="T32" fmla="+- 0 2015 1020"/>
                            <a:gd name="T33" fmla="*/ T32 w 2524"/>
                            <a:gd name="T34" fmla="+- 0 951 524"/>
                            <a:gd name="T35" fmla="*/ 951 h 686"/>
                            <a:gd name="T36" fmla="+- 0 1973 1020"/>
                            <a:gd name="T37" fmla="*/ T36 w 2524"/>
                            <a:gd name="T38" fmla="+- 0 951 524"/>
                            <a:gd name="T39" fmla="*/ 951 h 686"/>
                            <a:gd name="T40" fmla="+- 0 1941 1020"/>
                            <a:gd name="T41" fmla="*/ T40 w 2524"/>
                            <a:gd name="T42" fmla="+- 0 950 524"/>
                            <a:gd name="T43" fmla="*/ 950 h 686"/>
                            <a:gd name="T44" fmla="+- 0 1918 1020"/>
                            <a:gd name="T45" fmla="*/ T44 w 2524"/>
                            <a:gd name="T46" fmla="+- 0 944 524"/>
                            <a:gd name="T47" fmla="*/ 944 h 686"/>
                            <a:gd name="T48" fmla="+- 0 1903 1020"/>
                            <a:gd name="T49" fmla="*/ T48 w 2524"/>
                            <a:gd name="T50" fmla="+- 0 933 524"/>
                            <a:gd name="T51" fmla="*/ 933 h 686"/>
                            <a:gd name="T52" fmla="+- 0 1895 1020"/>
                            <a:gd name="T53" fmla="*/ T52 w 2524"/>
                            <a:gd name="T54" fmla="+- 0 918 524"/>
                            <a:gd name="T55" fmla="*/ 918 h 686"/>
                            <a:gd name="T56" fmla="+- 0 1892 1020"/>
                            <a:gd name="T57" fmla="*/ T56 w 2524"/>
                            <a:gd name="T58" fmla="+- 0 756 524"/>
                            <a:gd name="T59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872" y="232"/>
                              </a:moveTo>
                              <a:lnTo>
                                <a:pt x="846" y="232"/>
                              </a:lnTo>
                              <a:lnTo>
                                <a:pt x="846" y="377"/>
                              </a:lnTo>
                              <a:lnTo>
                                <a:pt x="871" y="435"/>
                              </a:lnTo>
                              <a:lnTo>
                                <a:pt x="913" y="451"/>
                              </a:lnTo>
                              <a:lnTo>
                                <a:pt x="943" y="450"/>
                              </a:lnTo>
                              <a:lnTo>
                                <a:pt x="968" y="444"/>
                              </a:lnTo>
                              <a:lnTo>
                                <a:pt x="987" y="435"/>
                              </a:lnTo>
                              <a:lnTo>
                                <a:pt x="995" y="427"/>
                              </a:lnTo>
                              <a:lnTo>
                                <a:pt x="953" y="427"/>
                              </a:lnTo>
                              <a:lnTo>
                                <a:pt x="921" y="426"/>
                              </a:lnTo>
                              <a:lnTo>
                                <a:pt x="898" y="420"/>
                              </a:lnTo>
                              <a:lnTo>
                                <a:pt x="883" y="409"/>
                              </a:lnTo>
                              <a:lnTo>
                                <a:pt x="875" y="394"/>
                              </a:lnTo>
                              <a:lnTo>
                                <a:pt x="872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2034 1020"/>
                            <a:gd name="T1" fmla="*/ T0 w 2524"/>
                            <a:gd name="T2" fmla="+- 0 756 524"/>
                            <a:gd name="T3" fmla="*/ 756 h 686"/>
                            <a:gd name="T4" fmla="+- 0 2008 1020"/>
                            <a:gd name="T5" fmla="*/ T4 w 2524"/>
                            <a:gd name="T6" fmla="+- 0 756 524"/>
                            <a:gd name="T7" fmla="*/ 756 h 686"/>
                            <a:gd name="T8" fmla="+- 0 2008 1020"/>
                            <a:gd name="T9" fmla="*/ T8 w 2524"/>
                            <a:gd name="T10" fmla="+- 0 901 524"/>
                            <a:gd name="T11" fmla="*/ 901 h 686"/>
                            <a:gd name="T12" fmla="+- 0 2003 1020"/>
                            <a:gd name="T13" fmla="*/ T12 w 2524"/>
                            <a:gd name="T14" fmla="+- 0 924 524"/>
                            <a:gd name="T15" fmla="*/ 924 h 686"/>
                            <a:gd name="T16" fmla="+- 0 1992 1020"/>
                            <a:gd name="T17" fmla="*/ T16 w 2524"/>
                            <a:gd name="T18" fmla="+- 0 941 524"/>
                            <a:gd name="T19" fmla="*/ 941 h 686"/>
                            <a:gd name="T20" fmla="+- 0 1973 1020"/>
                            <a:gd name="T21" fmla="*/ T20 w 2524"/>
                            <a:gd name="T22" fmla="+- 0 951 524"/>
                            <a:gd name="T23" fmla="*/ 951 h 686"/>
                            <a:gd name="T24" fmla="+- 0 2015 1020"/>
                            <a:gd name="T25" fmla="*/ T24 w 2524"/>
                            <a:gd name="T26" fmla="+- 0 951 524"/>
                            <a:gd name="T27" fmla="*/ 951 h 686"/>
                            <a:gd name="T28" fmla="+- 0 2021 1020"/>
                            <a:gd name="T29" fmla="*/ T28 w 2524"/>
                            <a:gd name="T30" fmla="+- 0 946 524"/>
                            <a:gd name="T31" fmla="*/ 946 h 686"/>
                            <a:gd name="T32" fmla="+- 0 2030 1020"/>
                            <a:gd name="T33" fmla="*/ T32 w 2524"/>
                            <a:gd name="T34" fmla="+- 0 929 524"/>
                            <a:gd name="T35" fmla="*/ 929 h 686"/>
                            <a:gd name="T36" fmla="+- 0 2034 1020"/>
                            <a:gd name="T37" fmla="*/ T36 w 2524"/>
                            <a:gd name="T38" fmla="+- 0 908 524"/>
                            <a:gd name="T39" fmla="*/ 908 h 686"/>
                            <a:gd name="T40" fmla="+- 0 2034 1020"/>
                            <a:gd name="T41" fmla="*/ T40 w 2524"/>
                            <a:gd name="T42" fmla="+- 0 756 524"/>
                            <a:gd name="T43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1014" y="232"/>
                              </a:moveTo>
                              <a:lnTo>
                                <a:pt x="988" y="232"/>
                              </a:lnTo>
                              <a:lnTo>
                                <a:pt x="988" y="377"/>
                              </a:lnTo>
                              <a:lnTo>
                                <a:pt x="983" y="400"/>
                              </a:lnTo>
                              <a:lnTo>
                                <a:pt x="972" y="417"/>
                              </a:lnTo>
                              <a:lnTo>
                                <a:pt x="953" y="427"/>
                              </a:lnTo>
                              <a:lnTo>
                                <a:pt x="995" y="427"/>
                              </a:lnTo>
                              <a:lnTo>
                                <a:pt x="1001" y="422"/>
                              </a:lnTo>
                              <a:lnTo>
                                <a:pt x="1010" y="405"/>
                              </a:lnTo>
                              <a:lnTo>
                                <a:pt x="1014" y="384"/>
                              </a:lnTo>
                              <a:lnTo>
                                <a:pt x="1014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2218 1020"/>
                            <a:gd name="T1" fmla="*/ T0 w 2524"/>
                            <a:gd name="T2" fmla="+- 0 756 524"/>
                            <a:gd name="T3" fmla="*/ 756 h 686"/>
                            <a:gd name="T4" fmla="+- 0 2079 1020"/>
                            <a:gd name="T5" fmla="*/ T4 w 2524"/>
                            <a:gd name="T6" fmla="+- 0 756 524"/>
                            <a:gd name="T7" fmla="*/ 756 h 686"/>
                            <a:gd name="T8" fmla="+- 0 2079 1020"/>
                            <a:gd name="T9" fmla="*/ T8 w 2524"/>
                            <a:gd name="T10" fmla="+- 0 973 524"/>
                            <a:gd name="T11" fmla="*/ 973 h 686"/>
                            <a:gd name="T12" fmla="+- 0 2105 1020"/>
                            <a:gd name="T13" fmla="*/ T12 w 2524"/>
                            <a:gd name="T14" fmla="+- 0 973 524"/>
                            <a:gd name="T15" fmla="*/ 973 h 686"/>
                            <a:gd name="T16" fmla="+- 0 2105 1020"/>
                            <a:gd name="T17" fmla="*/ T16 w 2524"/>
                            <a:gd name="T18" fmla="+- 0 882 524"/>
                            <a:gd name="T19" fmla="*/ 882 h 686"/>
                            <a:gd name="T20" fmla="+- 0 2202 1020"/>
                            <a:gd name="T21" fmla="*/ T20 w 2524"/>
                            <a:gd name="T22" fmla="+- 0 882 524"/>
                            <a:gd name="T23" fmla="*/ 882 h 686"/>
                            <a:gd name="T24" fmla="+- 0 2202 1020"/>
                            <a:gd name="T25" fmla="*/ T24 w 2524"/>
                            <a:gd name="T26" fmla="+- 0 859 524"/>
                            <a:gd name="T27" fmla="*/ 859 h 686"/>
                            <a:gd name="T28" fmla="+- 0 2105 1020"/>
                            <a:gd name="T29" fmla="*/ T28 w 2524"/>
                            <a:gd name="T30" fmla="+- 0 859 524"/>
                            <a:gd name="T31" fmla="*/ 859 h 686"/>
                            <a:gd name="T32" fmla="+- 0 2105 1020"/>
                            <a:gd name="T33" fmla="*/ T32 w 2524"/>
                            <a:gd name="T34" fmla="+- 0 778 524"/>
                            <a:gd name="T35" fmla="*/ 778 h 686"/>
                            <a:gd name="T36" fmla="+- 0 2218 1020"/>
                            <a:gd name="T37" fmla="*/ T36 w 2524"/>
                            <a:gd name="T38" fmla="+- 0 778 524"/>
                            <a:gd name="T39" fmla="*/ 778 h 686"/>
                            <a:gd name="T40" fmla="+- 0 2218 1020"/>
                            <a:gd name="T41" fmla="*/ T40 w 2524"/>
                            <a:gd name="T42" fmla="+- 0 756 524"/>
                            <a:gd name="T43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1198" y="232"/>
                              </a:moveTo>
                              <a:lnTo>
                                <a:pt x="1059" y="232"/>
                              </a:lnTo>
                              <a:lnTo>
                                <a:pt x="1059" y="449"/>
                              </a:lnTo>
                              <a:lnTo>
                                <a:pt x="1085" y="449"/>
                              </a:lnTo>
                              <a:lnTo>
                                <a:pt x="1085" y="358"/>
                              </a:lnTo>
                              <a:lnTo>
                                <a:pt x="1182" y="358"/>
                              </a:lnTo>
                              <a:lnTo>
                                <a:pt x="1182" y="335"/>
                              </a:lnTo>
                              <a:lnTo>
                                <a:pt x="1085" y="335"/>
                              </a:lnTo>
                              <a:lnTo>
                                <a:pt x="1085" y="254"/>
                              </a:lnTo>
                              <a:lnTo>
                                <a:pt x="1198" y="254"/>
                              </a:lnTo>
                              <a:lnTo>
                                <a:pt x="1198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2380 1020"/>
                            <a:gd name="T1" fmla="*/ T0 w 2524"/>
                            <a:gd name="T2" fmla="+- 0 756 524"/>
                            <a:gd name="T3" fmla="*/ 756 h 686"/>
                            <a:gd name="T4" fmla="+- 0 2241 1020"/>
                            <a:gd name="T5" fmla="*/ T4 w 2524"/>
                            <a:gd name="T6" fmla="+- 0 756 524"/>
                            <a:gd name="T7" fmla="*/ 756 h 686"/>
                            <a:gd name="T8" fmla="+- 0 2241 1020"/>
                            <a:gd name="T9" fmla="*/ T8 w 2524"/>
                            <a:gd name="T10" fmla="+- 0 973 524"/>
                            <a:gd name="T11" fmla="*/ 973 h 686"/>
                            <a:gd name="T12" fmla="+- 0 2267 1020"/>
                            <a:gd name="T13" fmla="*/ T12 w 2524"/>
                            <a:gd name="T14" fmla="+- 0 973 524"/>
                            <a:gd name="T15" fmla="*/ 973 h 686"/>
                            <a:gd name="T16" fmla="+- 0 2267 1020"/>
                            <a:gd name="T17" fmla="*/ T16 w 2524"/>
                            <a:gd name="T18" fmla="+- 0 882 524"/>
                            <a:gd name="T19" fmla="*/ 882 h 686"/>
                            <a:gd name="T20" fmla="+- 0 2364 1020"/>
                            <a:gd name="T21" fmla="*/ T20 w 2524"/>
                            <a:gd name="T22" fmla="+- 0 882 524"/>
                            <a:gd name="T23" fmla="*/ 882 h 686"/>
                            <a:gd name="T24" fmla="+- 0 2364 1020"/>
                            <a:gd name="T25" fmla="*/ T24 w 2524"/>
                            <a:gd name="T26" fmla="+- 0 859 524"/>
                            <a:gd name="T27" fmla="*/ 859 h 686"/>
                            <a:gd name="T28" fmla="+- 0 2267 1020"/>
                            <a:gd name="T29" fmla="*/ T28 w 2524"/>
                            <a:gd name="T30" fmla="+- 0 859 524"/>
                            <a:gd name="T31" fmla="*/ 859 h 686"/>
                            <a:gd name="T32" fmla="+- 0 2267 1020"/>
                            <a:gd name="T33" fmla="*/ T32 w 2524"/>
                            <a:gd name="T34" fmla="+- 0 778 524"/>
                            <a:gd name="T35" fmla="*/ 778 h 686"/>
                            <a:gd name="T36" fmla="+- 0 2380 1020"/>
                            <a:gd name="T37" fmla="*/ T36 w 2524"/>
                            <a:gd name="T38" fmla="+- 0 778 524"/>
                            <a:gd name="T39" fmla="*/ 778 h 686"/>
                            <a:gd name="T40" fmla="+- 0 2380 1020"/>
                            <a:gd name="T41" fmla="*/ T40 w 2524"/>
                            <a:gd name="T42" fmla="+- 0 756 524"/>
                            <a:gd name="T43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1360" y="232"/>
                              </a:moveTo>
                              <a:lnTo>
                                <a:pt x="1221" y="232"/>
                              </a:lnTo>
                              <a:lnTo>
                                <a:pt x="1221" y="449"/>
                              </a:lnTo>
                              <a:lnTo>
                                <a:pt x="1247" y="449"/>
                              </a:lnTo>
                              <a:lnTo>
                                <a:pt x="1247" y="358"/>
                              </a:lnTo>
                              <a:lnTo>
                                <a:pt x="1344" y="358"/>
                              </a:lnTo>
                              <a:lnTo>
                                <a:pt x="1344" y="335"/>
                              </a:lnTo>
                              <a:lnTo>
                                <a:pt x="1247" y="335"/>
                              </a:lnTo>
                              <a:lnTo>
                                <a:pt x="1247" y="254"/>
                              </a:lnTo>
                              <a:lnTo>
                                <a:pt x="1360" y="254"/>
                              </a:lnTo>
                              <a:lnTo>
                                <a:pt x="1360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2549 1020"/>
                            <a:gd name="T1" fmla="*/ T0 w 2524"/>
                            <a:gd name="T2" fmla="+- 0 756 524"/>
                            <a:gd name="T3" fmla="*/ 756 h 686"/>
                            <a:gd name="T4" fmla="+- 0 2403 1020"/>
                            <a:gd name="T5" fmla="*/ T4 w 2524"/>
                            <a:gd name="T6" fmla="+- 0 756 524"/>
                            <a:gd name="T7" fmla="*/ 756 h 686"/>
                            <a:gd name="T8" fmla="+- 0 2403 1020"/>
                            <a:gd name="T9" fmla="*/ T8 w 2524"/>
                            <a:gd name="T10" fmla="+- 0 973 524"/>
                            <a:gd name="T11" fmla="*/ 973 h 686"/>
                            <a:gd name="T12" fmla="+- 0 2549 1020"/>
                            <a:gd name="T13" fmla="*/ T12 w 2524"/>
                            <a:gd name="T14" fmla="+- 0 973 524"/>
                            <a:gd name="T15" fmla="*/ 973 h 686"/>
                            <a:gd name="T16" fmla="+- 0 2549 1020"/>
                            <a:gd name="T17" fmla="*/ T16 w 2524"/>
                            <a:gd name="T18" fmla="+- 0 951 524"/>
                            <a:gd name="T19" fmla="*/ 951 h 686"/>
                            <a:gd name="T20" fmla="+- 0 2430 1020"/>
                            <a:gd name="T21" fmla="*/ T20 w 2524"/>
                            <a:gd name="T22" fmla="+- 0 951 524"/>
                            <a:gd name="T23" fmla="*/ 951 h 686"/>
                            <a:gd name="T24" fmla="+- 0 2430 1020"/>
                            <a:gd name="T25" fmla="*/ T24 w 2524"/>
                            <a:gd name="T26" fmla="+- 0 875 524"/>
                            <a:gd name="T27" fmla="*/ 875 h 686"/>
                            <a:gd name="T28" fmla="+- 0 2532 1020"/>
                            <a:gd name="T29" fmla="*/ T28 w 2524"/>
                            <a:gd name="T30" fmla="+- 0 875 524"/>
                            <a:gd name="T31" fmla="*/ 875 h 686"/>
                            <a:gd name="T32" fmla="+- 0 2532 1020"/>
                            <a:gd name="T33" fmla="*/ T32 w 2524"/>
                            <a:gd name="T34" fmla="+- 0 853 524"/>
                            <a:gd name="T35" fmla="*/ 853 h 686"/>
                            <a:gd name="T36" fmla="+- 0 2430 1020"/>
                            <a:gd name="T37" fmla="*/ T36 w 2524"/>
                            <a:gd name="T38" fmla="+- 0 853 524"/>
                            <a:gd name="T39" fmla="*/ 853 h 686"/>
                            <a:gd name="T40" fmla="+- 0 2430 1020"/>
                            <a:gd name="T41" fmla="*/ T40 w 2524"/>
                            <a:gd name="T42" fmla="+- 0 778 524"/>
                            <a:gd name="T43" fmla="*/ 778 h 686"/>
                            <a:gd name="T44" fmla="+- 0 2549 1020"/>
                            <a:gd name="T45" fmla="*/ T44 w 2524"/>
                            <a:gd name="T46" fmla="+- 0 778 524"/>
                            <a:gd name="T47" fmla="*/ 778 h 686"/>
                            <a:gd name="T48" fmla="+- 0 2549 1020"/>
                            <a:gd name="T49" fmla="*/ T48 w 2524"/>
                            <a:gd name="T50" fmla="+- 0 756 524"/>
                            <a:gd name="T51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1529" y="232"/>
                              </a:moveTo>
                              <a:lnTo>
                                <a:pt x="1383" y="232"/>
                              </a:lnTo>
                              <a:lnTo>
                                <a:pt x="1383" y="449"/>
                              </a:lnTo>
                              <a:lnTo>
                                <a:pt x="1529" y="449"/>
                              </a:lnTo>
                              <a:lnTo>
                                <a:pt x="1529" y="427"/>
                              </a:lnTo>
                              <a:lnTo>
                                <a:pt x="1410" y="427"/>
                              </a:lnTo>
                              <a:lnTo>
                                <a:pt x="1410" y="351"/>
                              </a:lnTo>
                              <a:lnTo>
                                <a:pt x="1512" y="351"/>
                              </a:lnTo>
                              <a:lnTo>
                                <a:pt x="1512" y="329"/>
                              </a:lnTo>
                              <a:lnTo>
                                <a:pt x="1410" y="329"/>
                              </a:lnTo>
                              <a:lnTo>
                                <a:pt x="1410" y="254"/>
                              </a:lnTo>
                              <a:lnTo>
                                <a:pt x="1529" y="254"/>
                              </a:lnTo>
                              <a:lnTo>
                                <a:pt x="1529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2584 1020"/>
                            <a:gd name="T1" fmla="*/ T0 w 2524"/>
                            <a:gd name="T2" fmla="+- 0 756 524"/>
                            <a:gd name="T3" fmla="*/ 756 h 686"/>
                            <a:gd name="T4" fmla="+- 0 2584 1020"/>
                            <a:gd name="T5" fmla="*/ T4 w 2524"/>
                            <a:gd name="T6" fmla="+- 0 973 524"/>
                            <a:gd name="T7" fmla="*/ 973 h 686"/>
                            <a:gd name="T8" fmla="+- 0 2611 1020"/>
                            <a:gd name="T9" fmla="*/ T8 w 2524"/>
                            <a:gd name="T10" fmla="+- 0 973 524"/>
                            <a:gd name="T11" fmla="*/ 973 h 686"/>
                            <a:gd name="T12" fmla="+- 0 2611 1020"/>
                            <a:gd name="T13" fmla="*/ T12 w 2524"/>
                            <a:gd name="T14" fmla="+- 0 891 524"/>
                            <a:gd name="T15" fmla="*/ 891 h 686"/>
                            <a:gd name="T16" fmla="+- 0 2706 1020"/>
                            <a:gd name="T17" fmla="*/ T16 w 2524"/>
                            <a:gd name="T18" fmla="+- 0 891 524"/>
                            <a:gd name="T19" fmla="*/ 891 h 686"/>
                            <a:gd name="T20" fmla="+- 0 2704 1020"/>
                            <a:gd name="T21" fmla="*/ T20 w 2524"/>
                            <a:gd name="T22" fmla="+- 0 887 524"/>
                            <a:gd name="T23" fmla="*/ 887 h 686"/>
                            <a:gd name="T24" fmla="+- 0 2722 1020"/>
                            <a:gd name="T25" fmla="*/ T24 w 2524"/>
                            <a:gd name="T26" fmla="+- 0 878 524"/>
                            <a:gd name="T27" fmla="*/ 878 h 686"/>
                            <a:gd name="T28" fmla="+- 0 2731 1020"/>
                            <a:gd name="T29" fmla="*/ T28 w 2524"/>
                            <a:gd name="T30" fmla="+- 0 869 524"/>
                            <a:gd name="T31" fmla="*/ 869 h 686"/>
                            <a:gd name="T32" fmla="+- 0 2611 1020"/>
                            <a:gd name="T33" fmla="*/ T32 w 2524"/>
                            <a:gd name="T34" fmla="+- 0 869 524"/>
                            <a:gd name="T35" fmla="*/ 869 h 686"/>
                            <a:gd name="T36" fmla="+- 0 2611 1020"/>
                            <a:gd name="T37" fmla="*/ T36 w 2524"/>
                            <a:gd name="T38" fmla="+- 0 778 524"/>
                            <a:gd name="T39" fmla="*/ 778 h 686"/>
                            <a:gd name="T40" fmla="+- 0 2732 1020"/>
                            <a:gd name="T41" fmla="*/ T40 w 2524"/>
                            <a:gd name="T42" fmla="+- 0 778 524"/>
                            <a:gd name="T43" fmla="*/ 778 h 686"/>
                            <a:gd name="T44" fmla="+- 0 2718 1020"/>
                            <a:gd name="T45" fmla="*/ T44 w 2524"/>
                            <a:gd name="T46" fmla="+- 0 766 524"/>
                            <a:gd name="T47" fmla="*/ 766 h 686"/>
                            <a:gd name="T48" fmla="+- 0 2697 1020"/>
                            <a:gd name="T49" fmla="*/ T48 w 2524"/>
                            <a:gd name="T50" fmla="+- 0 758 524"/>
                            <a:gd name="T51" fmla="*/ 758 h 686"/>
                            <a:gd name="T52" fmla="+- 0 2584 1020"/>
                            <a:gd name="T53" fmla="*/ T52 w 2524"/>
                            <a:gd name="T54" fmla="+- 0 756 524"/>
                            <a:gd name="T55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1564" y="232"/>
                              </a:moveTo>
                              <a:lnTo>
                                <a:pt x="1564" y="449"/>
                              </a:lnTo>
                              <a:lnTo>
                                <a:pt x="1591" y="449"/>
                              </a:lnTo>
                              <a:lnTo>
                                <a:pt x="1591" y="367"/>
                              </a:lnTo>
                              <a:lnTo>
                                <a:pt x="1686" y="367"/>
                              </a:lnTo>
                              <a:lnTo>
                                <a:pt x="1684" y="363"/>
                              </a:lnTo>
                              <a:lnTo>
                                <a:pt x="1702" y="354"/>
                              </a:lnTo>
                              <a:lnTo>
                                <a:pt x="1711" y="345"/>
                              </a:lnTo>
                              <a:lnTo>
                                <a:pt x="1591" y="345"/>
                              </a:lnTo>
                              <a:lnTo>
                                <a:pt x="1591" y="254"/>
                              </a:lnTo>
                              <a:lnTo>
                                <a:pt x="1712" y="254"/>
                              </a:lnTo>
                              <a:lnTo>
                                <a:pt x="1698" y="242"/>
                              </a:lnTo>
                              <a:lnTo>
                                <a:pt x="1677" y="234"/>
                              </a:lnTo>
                              <a:lnTo>
                                <a:pt x="1564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2706 1020"/>
                            <a:gd name="T1" fmla="*/ T0 w 2524"/>
                            <a:gd name="T2" fmla="+- 0 891 524"/>
                            <a:gd name="T3" fmla="*/ 891 h 686"/>
                            <a:gd name="T4" fmla="+- 0 2676 1020"/>
                            <a:gd name="T5" fmla="*/ T4 w 2524"/>
                            <a:gd name="T6" fmla="+- 0 891 524"/>
                            <a:gd name="T7" fmla="*/ 891 h 686"/>
                            <a:gd name="T8" fmla="+- 0 2717 1020"/>
                            <a:gd name="T9" fmla="*/ T8 w 2524"/>
                            <a:gd name="T10" fmla="+- 0 973 524"/>
                            <a:gd name="T11" fmla="*/ 973 h 686"/>
                            <a:gd name="T12" fmla="+- 0 2748 1020"/>
                            <a:gd name="T13" fmla="*/ T12 w 2524"/>
                            <a:gd name="T14" fmla="+- 0 973 524"/>
                            <a:gd name="T15" fmla="*/ 973 h 686"/>
                            <a:gd name="T16" fmla="+- 0 2706 1020"/>
                            <a:gd name="T17" fmla="*/ T16 w 2524"/>
                            <a:gd name="T18" fmla="+- 0 891 524"/>
                            <a:gd name="T19" fmla="*/ 891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1686" y="367"/>
                              </a:moveTo>
                              <a:lnTo>
                                <a:pt x="1656" y="367"/>
                              </a:lnTo>
                              <a:lnTo>
                                <a:pt x="1697" y="449"/>
                              </a:lnTo>
                              <a:lnTo>
                                <a:pt x="1728" y="449"/>
                              </a:lnTo>
                              <a:lnTo>
                                <a:pt x="1686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2732 1020"/>
                            <a:gd name="T1" fmla="*/ T0 w 2524"/>
                            <a:gd name="T2" fmla="+- 0 778 524"/>
                            <a:gd name="T3" fmla="*/ 778 h 686"/>
                            <a:gd name="T4" fmla="+- 0 2673 1020"/>
                            <a:gd name="T5" fmla="*/ T4 w 2524"/>
                            <a:gd name="T6" fmla="+- 0 778 524"/>
                            <a:gd name="T7" fmla="*/ 778 h 686"/>
                            <a:gd name="T8" fmla="+- 0 2696 1020"/>
                            <a:gd name="T9" fmla="*/ T8 w 2524"/>
                            <a:gd name="T10" fmla="+- 0 782 524"/>
                            <a:gd name="T11" fmla="*/ 782 h 686"/>
                            <a:gd name="T12" fmla="+- 0 2712 1020"/>
                            <a:gd name="T13" fmla="*/ T12 w 2524"/>
                            <a:gd name="T14" fmla="+- 0 795 524"/>
                            <a:gd name="T15" fmla="*/ 795 h 686"/>
                            <a:gd name="T16" fmla="+- 0 2719 1020"/>
                            <a:gd name="T17" fmla="*/ T16 w 2524"/>
                            <a:gd name="T18" fmla="+- 0 817 524"/>
                            <a:gd name="T19" fmla="*/ 817 h 686"/>
                            <a:gd name="T20" fmla="+- 0 2714 1020"/>
                            <a:gd name="T21" fmla="*/ T20 w 2524"/>
                            <a:gd name="T22" fmla="+- 0 844 524"/>
                            <a:gd name="T23" fmla="*/ 844 h 686"/>
                            <a:gd name="T24" fmla="+- 0 2702 1020"/>
                            <a:gd name="T25" fmla="*/ T24 w 2524"/>
                            <a:gd name="T26" fmla="+- 0 861 524"/>
                            <a:gd name="T27" fmla="*/ 861 h 686"/>
                            <a:gd name="T28" fmla="+- 0 2683 1020"/>
                            <a:gd name="T29" fmla="*/ T28 w 2524"/>
                            <a:gd name="T30" fmla="+- 0 868 524"/>
                            <a:gd name="T31" fmla="*/ 868 h 686"/>
                            <a:gd name="T32" fmla="+- 0 2673 1020"/>
                            <a:gd name="T33" fmla="*/ T32 w 2524"/>
                            <a:gd name="T34" fmla="+- 0 869 524"/>
                            <a:gd name="T35" fmla="*/ 869 h 686"/>
                            <a:gd name="T36" fmla="+- 0 2731 1020"/>
                            <a:gd name="T37" fmla="*/ T36 w 2524"/>
                            <a:gd name="T38" fmla="+- 0 869 524"/>
                            <a:gd name="T39" fmla="*/ 869 h 686"/>
                            <a:gd name="T40" fmla="+- 0 2736 1020"/>
                            <a:gd name="T41" fmla="*/ T40 w 2524"/>
                            <a:gd name="T42" fmla="+- 0 864 524"/>
                            <a:gd name="T43" fmla="*/ 864 h 686"/>
                            <a:gd name="T44" fmla="+- 0 2744 1020"/>
                            <a:gd name="T45" fmla="*/ T44 w 2524"/>
                            <a:gd name="T46" fmla="+- 0 844 524"/>
                            <a:gd name="T47" fmla="*/ 844 h 686"/>
                            <a:gd name="T48" fmla="+- 0 2746 1020"/>
                            <a:gd name="T49" fmla="*/ T48 w 2524"/>
                            <a:gd name="T50" fmla="+- 0 823 524"/>
                            <a:gd name="T51" fmla="*/ 823 h 686"/>
                            <a:gd name="T52" fmla="+- 0 2743 1020"/>
                            <a:gd name="T53" fmla="*/ T52 w 2524"/>
                            <a:gd name="T54" fmla="+- 0 798 524"/>
                            <a:gd name="T55" fmla="*/ 798 h 686"/>
                            <a:gd name="T56" fmla="+- 0 2733 1020"/>
                            <a:gd name="T57" fmla="*/ T56 w 2524"/>
                            <a:gd name="T58" fmla="+- 0 779 524"/>
                            <a:gd name="T59" fmla="*/ 779 h 686"/>
                            <a:gd name="T60" fmla="+- 0 2732 1020"/>
                            <a:gd name="T61" fmla="*/ T60 w 2524"/>
                            <a:gd name="T62" fmla="+- 0 778 524"/>
                            <a:gd name="T63" fmla="*/ 77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1712" y="254"/>
                              </a:moveTo>
                              <a:lnTo>
                                <a:pt x="1653" y="254"/>
                              </a:lnTo>
                              <a:lnTo>
                                <a:pt x="1676" y="258"/>
                              </a:lnTo>
                              <a:lnTo>
                                <a:pt x="1692" y="271"/>
                              </a:lnTo>
                              <a:lnTo>
                                <a:pt x="1699" y="293"/>
                              </a:lnTo>
                              <a:lnTo>
                                <a:pt x="1694" y="320"/>
                              </a:lnTo>
                              <a:lnTo>
                                <a:pt x="1682" y="337"/>
                              </a:lnTo>
                              <a:lnTo>
                                <a:pt x="1663" y="344"/>
                              </a:lnTo>
                              <a:lnTo>
                                <a:pt x="1653" y="345"/>
                              </a:lnTo>
                              <a:lnTo>
                                <a:pt x="1711" y="345"/>
                              </a:lnTo>
                              <a:lnTo>
                                <a:pt x="1716" y="340"/>
                              </a:lnTo>
                              <a:lnTo>
                                <a:pt x="1724" y="320"/>
                              </a:lnTo>
                              <a:lnTo>
                                <a:pt x="1726" y="299"/>
                              </a:lnTo>
                              <a:lnTo>
                                <a:pt x="1723" y="274"/>
                              </a:lnTo>
                              <a:lnTo>
                                <a:pt x="1713" y="255"/>
                              </a:lnTo>
                              <a:lnTo>
                                <a:pt x="1712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2937 1020"/>
                            <a:gd name="T1" fmla="*/ T0 w 2524"/>
                            <a:gd name="T2" fmla="+- 0 756 524"/>
                            <a:gd name="T3" fmla="*/ 756 h 686"/>
                            <a:gd name="T4" fmla="+- 0 2774 1020"/>
                            <a:gd name="T5" fmla="*/ T4 w 2524"/>
                            <a:gd name="T6" fmla="+- 0 756 524"/>
                            <a:gd name="T7" fmla="*/ 756 h 686"/>
                            <a:gd name="T8" fmla="+- 0 2774 1020"/>
                            <a:gd name="T9" fmla="*/ T8 w 2524"/>
                            <a:gd name="T10" fmla="+- 0 778 524"/>
                            <a:gd name="T11" fmla="*/ 778 h 686"/>
                            <a:gd name="T12" fmla="+- 0 2906 1020"/>
                            <a:gd name="T13" fmla="*/ T12 w 2524"/>
                            <a:gd name="T14" fmla="+- 0 778 524"/>
                            <a:gd name="T15" fmla="*/ 778 h 686"/>
                            <a:gd name="T16" fmla="+- 0 2774 1020"/>
                            <a:gd name="T17" fmla="*/ T16 w 2524"/>
                            <a:gd name="T18" fmla="+- 0 951 524"/>
                            <a:gd name="T19" fmla="*/ 951 h 686"/>
                            <a:gd name="T20" fmla="+- 0 2774 1020"/>
                            <a:gd name="T21" fmla="*/ T20 w 2524"/>
                            <a:gd name="T22" fmla="+- 0 973 524"/>
                            <a:gd name="T23" fmla="*/ 973 h 686"/>
                            <a:gd name="T24" fmla="+- 0 2937 1020"/>
                            <a:gd name="T25" fmla="*/ T24 w 2524"/>
                            <a:gd name="T26" fmla="+- 0 973 524"/>
                            <a:gd name="T27" fmla="*/ 973 h 686"/>
                            <a:gd name="T28" fmla="+- 0 2937 1020"/>
                            <a:gd name="T29" fmla="*/ T28 w 2524"/>
                            <a:gd name="T30" fmla="+- 0 951 524"/>
                            <a:gd name="T31" fmla="*/ 951 h 686"/>
                            <a:gd name="T32" fmla="+- 0 2805 1020"/>
                            <a:gd name="T33" fmla="*/ T32 w 2524"/>
                            <a:gd name="T34" fmla="+- 0 951 524"/>
                            <a:gd name="T35" fmla="*/ 951 h 686"/>
                            <a:gd name="T36" fmla="+- 0 2937 1020"/>
                            <a:gd name="T37" fmla="*/ T36 w 2524"/>
                            <a:gd name="T38" fmla="+- 0 778 524"/>
                            <a:gd name="T39" fmla="*/ 778 h 686"/>
                            <a:gd name="T40" fmla="+- 0 2937 1020"/>
                            <a:gd name="T41" fmla="*/ T40 w 2524"/>
                            <a:gd name="T42" fmla="+- 0 756 524"/>
                            <a:gd name="T43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1917" y="232"/>
                              </a:moveTo>
                              <a:lnTo>
                                <a:pt x="1754" y="232"/>
                              </a:lnTo>
                              <a:lnTo>
                                <a:pt x="1754" y="254"/>
                              </a:lnTo>
                              <a:lnTo>
                                <a:pt x="1886" y="254"/>
                              </a:lnTo>
                              <a:lnTo>
                                <a:pt x="1754" y="427"/>
                              </a:lnTo>
                              <a:lnTo>
                                <a:pt x="1754" y="449"/>
                              </a:lnTo>
                              <a:lnTo>
                                <a:pt x="1917" y="449"/>
                              </a:lnTo>
                              <a:lnTo>
                                <a:pt x="1917" y="427"/>
                              </a:lnTo>
                              <a:lnTo>
                                <a:pt x="1785" y="427"/>
                              </a:lnTo>
                              <a:lnTo>
                                <a:pt x="1917" y="254"/>
                              </a:lnTo>
                              <a:lnTo>
                                <a:pt x="1917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3056 1020"/>
                            <a:gd name="T1" fmla="*/ T0 w 2524"/>
                            <a:gd name="T2" fmla="+- 0 753 524"/>
                            <a:gd name="T3" fmla="*/ 753 h 686"/>
                            <a:gd name="T4" fmla="+- 0 2990 1020"/>
                            <a:gd name="T5" fmla="*/ T4 w 2524"/>
                            <a:gd name="T6" fmla="+- 0 774 524"/>
                            <a:gd name="T7" fmla="*/ 774 h 686"/>
                            <a:gd name="T8" fmla="+- 0 2968 1020"/>
                            <a:gd name="T9" fmla="*/ T8 w 2524"/>
                            <a:gd name="T10" fmla="+- 0 898 524"/>
                            <a:gd name="T11" fmla="*/ 898 h 686"/>
                            <a:gd name="T12" fmla="+- 0 2971 1020"/>
                            <a:gd name="T13" fmla="*/ T12 w 2524"/>
                            <a:gd name="T14" fmla="+- 0 922 524"/>
                            <a:gd name="T15" fmla="*/ 922 h 686"/>
                            <a:gd name="T16" fmla="+- 0 2979 1020"/>
                            <a:gd name="T17" fmla="*/ T16 w 2524"/>
                            <a:gd name="T18" fmla="+- 0 942 524"/>
                            <a:gd name="T19" fmla="*/ 942 h 686"/>
                            <a:gd name="T20" fmla="+- 0 2993 1020"/>
                            <a:gd name="T21" fmla="*/ T20 w 2524"/>
                            <a:gd name="T22" fmla="+- 0 957 524"/>
                            <a:gd name="T23" fmla="*/ 957 h 686"/>
                            <a:gd name="T24" fmla="+- 0 3011 1020"/>
                            <a:gd name="T25" fmla="*/ T24 w 2524"/>
                            <a:gd name="T26" fmla="+- 0 968 524"/>
                            <a:gd name="T27" fmla="*/ 968 h 686"/>
                            <a:gd name="T28" fmla="+- 0 3033 1020"/>
                            <a:gd name="T29" fmla="*/ T28 w 2524"/>
                            <a:gd name="T30" fmla="+- 0 975 524"/>
                            <a:gd name="T31" fmla="*/ 975 h 686"/>
                            <a:gd name="T32" fmla="+- 0 3064 1020"/>
                            <a:gd name="T33" fmla="*/ T32 w 2524"/>
                            <a:gd name="T34" fmla="+- 0 973 524"/>
                            <a:gd name="T35" fmla="*/ 973 h 686"/>
                            <a:gd name="T36" fmla="+- 0 3090 1020"/>
                            <a:gd name="T37" fmla="*/ T36 w 2524"/>
                            <a:gd name="T38" fmla="+- 0 969 524"/>
                            <a:gd name="T39" fmla="*/ 969 h 686"/>
                            <a:gd name="T40" fmla="+- 0 3110 1020"/>
                            <a:gd name="T41" fmla="*/ T40 w 2524"/>
                            <a:gd name="T42" fmla="+- 0 960 524"/>
                            <a:gd name="T43" fmla="*/ 960 h 686"/>
                            <a:gd name="T44" fmla="+- 0 3118 1020"/>
                            <a:gd name="T45" fmla="*/ T44 w 2524"/>
                            <a:gd name="T46" fmla="+- 0 954 524"/>
                            <a:gd name="T47" fmla="*/ 954 h 686"/>
                            <a:gd name="T48" fmla="+- 0 3059 1020"/>
                            <a:gd name="T49" fmla="*/ T48 w 2524"/>
                            <a:gd name="T50" fmla="+- 0 954 524"/>
                            <a:gd name="T51" fmla="*/ 954 h 686"/>
                            <a:gd name="T52" fmla="+- 0 3033 1020"/>
                            <a:gd name="T53" fmla="*/ T52 w 2524"/>
                            <a:gd name="T54" fmla="+- 0 951 524"/>
                            <a:gd name="T55" fmla="*/ 951 h 686"/>
                            <a:gd name="T56" fmla="+- 0 3013 1020"/>
                            <a:gd name="T57" fmla="*/ T56 w 2524"/>
                            <a:gd name="T58" fmla="+- 0 941 524"/>
                            <a:gd name="T59" fmla="*/ 941 h 686"/>
                            <a:gd name="T60" fmla="+- 0 3000 1020"/>
                            <a:gd name="T61" fmla="*/ T60 w 2524"/>
                            <a:gd name="T62" fmla="+- 0 925 524"/>
                            <a:gd name="T63" fmla="*/ 925 h 686"/>
                            <a:gd name="T64" fmla="+- 0 2995 1020"/>
                            <a:gd name="T65" fmla="*/ T64 w 2524"/>
                            <a:gd name="T66" fmla="+- 0 904 524"/>
                            <a:gd name="T67" fmla="*/ 904 h 686"/>
                            <a:gd name="T68" fmla="+- 0 2995 1020"/>
                            <a:gd name="T69" fmla="*/ T68 w 2524"/>
                            <a:gd name="T70" fmla="+- 0 831 524"/>
                            <a:gd name="T71" fmla="*/ 831 h 686"/>
                            <a:gd name="T72" fmla="+- 0 2999 1020"/>
                            <a:gd name="T73" fmla="*/ T72 w 2524"/>
                            <a:gd name="T74" fmla="+- 0 808 524"/>
                            <a:gd name="T75" fmla="*/ 808 h 686"/>
                            <a:gd name="T76" fmla="+- 0 3010 1020"/>
                            <a:gd name="T77" fmla="*/ T76 w 2524"/>
                            <a:gd name="T78" fmla="+- 0 790 524"/>
                            <a:gd name="T79" fmla="*/ 790 h 686"/>
                            <a:gd name="T80" fmla="+- 0 3028 1020"/>
                            <a:gd name="T81" fmla="*/ T80 w 2524"/>
                            <a:gd name="T82" fmla="+- 0 779 524"/>
                            <a:gd name="T83" fmla="*/ 779 h 686"/>
                            <a:gd name="T84" fmla="+- 0 3052 1020"/>
                            <a:gd name="T85" fmla="*/ T84 w 2524"/>
                            <a:gd name="T86" fmla="+- 0 775 524"/>
                            <a:gd name="T87" fmla="*/ 775 h 686"/>
                            <a:gd name="T88" fmla="+- 0 3121 1020"/>
                            <a:gd name="T89" fmla="*/ T88 w 2524"/>
                            <a:gd name="T90" fmla="+- 0 775 524"/>
                            <a:gd name="T91" fmla="*/ 775 h 686"/>
                            <a:gd name="T92" fmla="+- 0 3118 1020"/>
                            <a:gd name="T93" fmla="*/ T92 w 2524"/>
                            <a:gd name="T94" fmla="+- 0 772 524"/>
                            <a:gd name="T95" fmla="*/ 772 h 686"/>
                            <a:gd name="T96" fmla="+- 0 3100 1020"/>
                            <a:gd name="T97" fmla="*/ T96 w 2524"/>
                            <a:gd name="T98" fmla="+- 0 761 524"/>
                            <a:gd name="T99" fmla="*/ 761 h 686"/>
                            <a:gd name="T100" fmla="+- 0 3078 1020"/>
                            <a:gd name="T101" fmla="*/ T100 w 2524"/>
                            <a:gd name="T102" fmla="+- 0 754 524"/>
                            <a:gd name="T103" fmla="*/ 754 h 686"/>
                            <a:gd name="T104" fmla="+- 0 3056 1020"/>
                            <a:gd name="T105" fmla="*/ T104 w 2524"/>
                            <a:gd name="T106" fmla="+- 0 753 524"/>
                            <a:gd name="T107" fmla="*/ 753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2036" y="229"/>
                              </a:moveTo>
                              <a:lnTo>
                                <a:pt x="1970" y="250"/>
                              </a:lnTo>
                              <a:lnTo>
                                <a:pt x="1948" y="374"/>
                              </a:lnTo>
                              <a:lnTo>
                                <a:pt x="1951" y="398"/>
                              </a:lnTo>
                              <a:lnTo>
                                <a:pt x="1959" y="418"/>
                              </a:lnTo>
                              <a:lnTo>
                                <a:pt x="1973" y="433"/>
                              </a:lnTo>
                              <a:lnTo>
                                <a:pt x="1991" y="444"/>
                              </a:lnTo>
                              <a:lnTo>
                                <a:pt x="2013" y="451"/>
                              </a:lnTo>
                              <a:lnTo>
                                <a:pt x="2044" y="449"/>
                              </a:lnTo>
                              <a:lnTo>
                                <a:pt x="2070" y="445"/>
                              </a:lnTo>
                              <a:lnTo>
                                <a:pt x="2090" y="436"/>
                              </a:lnTo>
                              <a:lnTo>
                                <a:pt x="2098" y="430"/>
                              </a:lnTo>
                              <a:lnTo>
                                <a:pt x="2039" y="430"/>
                              </a:lnTo>
                              <a:lnTo>
                                <a:pt x="2013" y="427"/>
                              </a:lnTo>
                              <a:lnTo>
                                <a:pt x="1993" y="417"/>
                              </a:lnTo>
                              <a:lnTo>
                                <a:pt x="1980" y="401"/>
                              </a:lnTo>
                              <a:lnTo>
                                <a:pt x="1975" y="380"/>
                              </a:lnTo>
                              <a:lnTo>
                                <a:pt x="1975" y="307"/>
                              </a:lnTo>
                              <a:lnTo>
                                <a:pt x="1979" y="284"/>
                              </a:lnTo>
                              <a:lnTo>
                                <a:pt x="1990" y="266"/>
                              </a:lnTo>
                              <a:lnTo>
                                <a:pt x="2008" y="255"/>
                              </a:lnTo>
                              <a:lnTo>
                                <a:pt x="2032" y="251"/>
                              </a:lnTo>
                              <a:lnTo>
                                <a:pt x="2101" y="251"/>
                              </a:lnTo>
                              <a:lnTo>
                                <a:pt x="2098" y="248"/>
                              </a:lnTo>
                              <a:lnTo>
                                <a:pt x="2080" y="237"/>
                              </a:lnTo>
                              <a:lnTo>
                                <a:pt x="2058" y="230"/>
                              </a:lnTo>
                              <a:lnTo>
                                <a:pt x="2036" y="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3121 1020"/>
                            <a:gd name="T1" fmla="*/ T0 w 2524"/>
                            <a:gd name="T2" fmla="+- 0 775 524"/>
                            <a:gd name="T3" fmla="*/ 775 h 686"/>
                            <a:gd name="T4" fmla="+- 0 3052 1020"/>
                            <a:gd name="T5" fmla="*/ T4 w 2524"/>
                            <a:gd name="T6" fmla="+- 0 775 524"/>
                            <a:gd name="T7" fmla="*/ 775 h 686"/>
                            <a:gd name="T8" fmla="+- 0 3078 1020"/>
                            <a:gd name="T9" fmla="*/ T8 w 2524"/>
                            <a:gd name="T10" fmla="+- 0 778 524"/>
                            <a:gd name="T11" fmla="*/ 778 h 686"/>
                            <a:gd name="T12" fmla="+- 0 3098 1020"/>
                            <a:gd name="T13" fmla="*/ T12 w 2524"/>
                            <a:gd name="T14" fmla="+- 0 788 524"/>
                            <a:gd name="T15" fmla="*/ 788 h 686"/>
                            <a:gd name="T16" fmla="+- 0 3110 1020"/>
                            <a:gd name="T17" fmla="*/ T16 w 2524"/>
                            <a:gd name="T18" fmla="+- 0 804 524"/>
                            <a:gd name="T19" fmla="*/ 804 h 686"/>
                            <a:gd name="T20" fmla="+- 0 3116 1020"/>
                            <a:gd name="T21" fmla="*/ T20 w 2524"/>
                            <a:gd name="T22" fmla="+- 0 825 524"/>
                            <a:gd name="T23" fmla="*/ 825 h 686"/>
                            <a:gd name="T24" fmla="+- 0 3116 1020"/>
                            <a:gd name="T25" fmla="*/ T24 w 2524"/>
                            <a:gd name="T26" fmla="+- 0 898 524"/>
                            <a:gd name="T27" fmla="*/ 898 h 686"/>
                            <a:gd name="T28" fmla="+- 0 3112 1020"/>
                            <a:gd name="T29" fmla="*/ T28 w 2524"/>
                            <a:gd name="T30" fmla="+- 0 921 524"/>
                            <a:gd name="T31" fmla="*/ 921 h 686"/>
                            <a:gd name="T32" fmla="+- 0 3101 1020"/>
                            <a:gd name="T33" fmla="*/ T32 w 2524"/>
                            <a:gd name="T34" fmla="+- 0 939 524"/>
                            <a:gd name="T35" fmla="*/ 939 h 686"/>
                            <a:gd name="T36" fmla="+- 0 3083 1020"/>
                            <a:gd name="T37" fmla="*/ T36 w 2524"/>
                            <a:gd name="T38" fmla="+- 0 950 524"/>
                            <a:gd name="T39" fmla="*/ 950 h 686"/>
                            <a:gd name="T40" fmla="+- 0 3059 1020"/>
                            <a:gd name="T41" fmla="*/ T40 w 2524"/>
                            <a:gd name="T42" fmla="+- 0 954 524"/>
                            <a:gd name="T43" fmla="*/ 954 h 686"/>
                            <a:gd name="T44" fmla="+- 0 3118 1020"/>
                            <a:gd name="T45" fmla="*/ T44 w 2524"/>
                            <a:gd name="T46" fmla="+- 0 954 524"/>
                            <a:gd name="T47" fmla="*/ 954 h 686"/>
                            <a:gd name="T48" fmla="+- 0 3125 1020"/>
                            <a:gd name="T49" fmla="*/ T48 w 2524"/>
                            <a:gd name="T50" fmla="+- 0 948 524"/>
                            <a:gd name="T51" fmla="*/ 948 h 686"/>
                            <a:gd name="T52" fmla="+- 0 3136 1020"/>
                            <a:gd name="T53" fmla="*/ T52 w 2524"/>
                            <a:gd name="T54" fmla="+- 0 933 524"/>
                            <a:gd name="T55" fmla="*/ 933 h 686"/>
                            <a:gd name="T56" fmla="+- 0 3142 1020"/>
                            <a:gd name="T57" fmla="*/ T56 w 2524"/>
                            <a:gd name="T58" fmla="+- 0 915 524"/>
                            <a:gd name="T59" fmla="*/ 915 h 686"/>
                            <a:gd name="T60" fmla="+- 0 3143 1020"/>
                            <a:gd name="T61" fmla="*/ T60 w 2524"/>
                            <a:gd name="T62" fmla="+- 0 831 524"/>
                            <a:gd name="T63" fmla="*/ 831 h 686"/>
                            <a:gd name="T64" fmla="+- 0 3140 1020"/>
                            <a:gd name="T65" fmla="*/ T64 w 2524"/>
                            <a:gd name="T66" fmla="+- 0 807 524"/>
                            <a:gd name="T67" fmla="*/ 807 h 686"/>
                            <a:gd name="T68" fmla="+- 0 3132 1020"/>
                            <a:gd name="T69" fmla="*/ T68 w 2524"/>
                            <a:gd name="T70" fmla="+- 0 787 524"/>
                            <a:gd name="T71" fmla="*/ 787 h 686"/>
                            <a:gd name="T72" fmla="+- 0 3121 1020"/>
                            <a:gd name="T73" fmla="*/ T72 w 2524"/>
                            <a:gd name="T74" fmla="+- 0 775 524"/>
                            <a:gd name="T75" fmla="*/ 775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2101" y="251"/>
                              </a:moveTo>
                              <a:lnTo>
                                <a:pt x="2032" y="251"/>
                              </a:lnTo>
                              <a:lnTo>
                                <a:pt x="2058" y="254"/>
                              </a:lnTo>
                              <a:lnTo>
                                <a:pt x="2078" y="264"/>
                              </a:lnTo>
                              <a:lnTo>
                                <a:pt x="2090" y="280"/>
                              </a:lnTo>
                              <a:lnTo>
                                <a:pt x="2096" y="301"/>
                              </a:lnTo>
                              <a:lnTo>
                                <a:pt x="2096" y="374"/>
                              </a:lnTo>
                              <a:lnTo>
                                <a:pt x="2092" y="397"/>
                              </a:lnTo>
                              <a:lnTo>
                                <a:pt x="2081" y="415"/>
                              </a:lnTo>
                              <a:lnTo>
                                <a:pt x="2063" y="426"/>
                              </a:lnTo>
                              <a:lnTo>
                                <a:pt x="2039" y="430"/>
                              </a:lnTo>
                              <a:lnTo>
                                <a:pt x="2098" y="430"/>
                              </a:lnTo>
                              <a:lnTo>
                                <a:pt x="2105" y="424"/>
                              </a:lnTo>
                              <a:lnTo>
                                <a:pt x="2116" y="409"/>
                              </a:lnTo>
                              <a:lnTo>
                                <a:pt x="2122" y="391"/>
                              </a:lnTo>
                              <a:lnTo>
                                <a:pt x="2123" y="307"/>
                              </a:lnTo>
                              <a:lnTo>
                                <a:pt x="2120" y="283"/>
                              </a:lnTo>
                              <a:lnTo>
                                <a:pt x="2112" y="263"/>
                              </a:lnTo>
                              <a:lnTo>
                                <a:pt x="2101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3210 1020"/>
                            <a:gd name="T1" fmla="*/ T0 w 2524"/>
                            <a:gd name="T2" fmla="+- 0 756 524"/>
                            <a:gd name="T3" fmla="*/ 756 h 686"/>
                            <a:gd name="T4" fmla="+- 0 3185 1020"/>
                            <a:gd name="T5" fmla="*/ T4 w 2524"/>
                            <a:gd name="T6" fmla="+- 0 756 524"/>
                            <a:gd name="T7" fmla="*/ 756 h 686"/>
                            <a:gd name="T8" fmla="+- 0 3185 1020"/>
                            <a:gd name="T9" fmla="*/ T8 w 2524"/>
                            <a:gd name="T10" fmla="+- 0 973 524"/>
                            <a:gd name="T11" fmla="*/ 973 h 686"/>
                            <a:gd name="T12" fmla="+- 0 3212 1020"/>
                            <a:gd name="T13" fmla="*/ T12 w 2524"/>
                            <a:gd name="T14" fmla="+- 0 973 524"/>
                            <a:gd name="T15" fmla="*/ 973 h 686"/>
                            <a:gd name="T16" fmla="+- 0 3212 1020"/>
                            <a:gd name="T17" fmla="*/ T16 w 2524"/>
                            <a:gd name="T18" fmla="+- 0 803 524"/>
                            <a:gd name="T19" fmla="*/ 803 h 686"/>
                            <a:gd name="T20" fmla="+- 0 3242 1020"/>
                            <a:gd name="T21" fmla="*/ T20 w 2524"/>
                            <a:gd name="T22" fmla="+- 0 803 524"/>
                            <a:gd name="T23" fmla="*/ 803 h 686"/>
                            <a:gd name="T24" fmla="+- 0 3210 1020"/>
                            <a:gd name="T25" fmla="*/ T24 w 2524"/>
                            <a:gd name="T26" fmla="+- 0 756 524"/>
                            <a:gd name="T27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2190" y="232"/>
                              </a:moveTo>
                              <a:lnTo>
                                <a:pt x="2165" y="232"/>
                              </a:lnTo>
                              <a:lnTo>
                                <a:pt x="2165" y="449"/>
                              </a:lnTo>
                              <a:lnTo>
                                <a:pt x="2192" y="449"/>
                              </a:lnTo>
                              <a:lnTo>
                                <a:pt x="2192" y="279"/>
                              </a:lnTo>
                              <a:lnTo>
                                <a:pt x="2222" y="279"/>
                              </a:lnTo>
                              <a:lnTo>
                                <a:pt x="2190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3242 1020"/>
                            <a:gd name="T1" fmla="*/ T0 w 2524"/>
                            <a:gd name="T2" fmla="+- 0 803 524"/>
                            <a:gd name="T3" fmla="*/ 803 h 686"/>
                            <a:gd name="T4" fmla="+- 0 3212 1020"/>
                            <a:gd name="T5" fmla="*/ T4 w 2524"/>
                            <a:gd name="T6" fmla="+- 0 803 524"/>
                            <a:gd name="T7" fmla="*/ 803 h 686"/>
                            <a:gd name="T8" fmla="+- 0 3328 1020"/>
                            <a:gd name="T9" fmla="*/ T8 w 2524"/>
                            <a:gd name="T10" fmla="+- 0 973 524"/>
                            <a:gd name="T11" fmla="*/ 973 h 686"/>
                            <a:gd name="T12" fmla="+- 0 3353 1020"/>
                            <a:gd name="T13" fmla="*/ T12 w 2524"/>
                            <a:gd name="T14" fmla="+- 0 973 524"/>
                            <a:gd name="T15" fmla="*/ 973 h 686"/>
                            <a:gd name="T16" fmla="+- 0 3353 1020"/>
                            <a:gd name="T17" fmla="*/ T16 w 2524"/>
                            <a:gd name="T18" fmla="+- 0 926 524"/>
                            <a:gd name="T19" fmla="*/ 926 h 686"/>
                            <a:gd name="T20" fmla="+- 0 3327 1020"/>
                            <a:gd name="T21" fmla="*/ T20 w 2524"/>
                            <a:gd name="T22" fmla="+- 0 926 524"/>
                            <a:gd name="T23" fmla="*/ 926 h 686"/>
                            <a:gd name="T24" fmla="+- 0 3242 1020"/>
                            <a:gd name="T25" fmla="*/ T24 w 2524"/>
                            <a:gd name="T26" fmla="+- 0 803 524"/>
                            <a:gd name="T27" fmla="*/ 803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2222" y="279"/>
                              </a:moveTo>
                              <a:lnTo>
                                <a:pt x="2192" y="279"/>
                              </a:lnTo>
                              <a:lnTo>
                                <a:pt x="2308" y="449"/>
                              </a:lnTo>
                              <a:lnTo>
                                <a:pt x="2333" y="449"/>
                              </a:lnTo>
                              <a:lnTo>
                                <a:pt x="2333" y="402"/>
                              </a:lnTo>
                              <a:lnTo>
                                <a:pt x="2307" y="402"/>
                              </a:lnTo>
                              <a:lnTo>
                                <a:pt x="2222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1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3353 1020"/>
                            <a:gd name="T1" fmla="*/ T0 w 2524"/>
                            <a:gd name="T2" fmla="+- 0 756 524"/>
                            <a:gd name="T3" fmla="*/ 756 h 686"/>
                            <a:gd name="T4" fmla="+- 0 3327 1020"/>
                            <a:gd name="T5" fmla="*/ T4 w 2524"/>
                            <a:gd name="T6" fmla="+- 0 756 524"/>
                            <a:gd name="T7" fmla="*/ 756 h 686"/>
                            <a:gd name="T8" fmla="+- 0 3327 1020"/>
                            <a:gd name="T9" fmla="*/ T8 w 2524"/>
                            <a:gd name="T10" fmla="+- 0 926 524"/>
                            <a:gd name="T11" fmla="*/ 926 h 686"/>
                            <a:gd name="T12" fmla="+- 0 3353 1020"/>
                            <a:gd name="T13" fmla="*/ T12 w 2524"/>
                            <a:gd name="T14" fmla="+- 0 926 524"/>
                            <a:gd name="T15" fmla="*/ 926 h 686"/>
                            <a:gd name="T16" fmla="+- 0 3353 1020"/>
                            <a:gd name="T17" fmla="*/ T16 w 2524"/>
                            <a:gd name="T18" fmla="+- 0 756 524"/>
                            <a:gd name="T19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2333" y="232"/>
                              </a:moveTo>
                              <a:lnTo>
                                <a:pt x="2307" y="232"/>
                              </a:lnTo>
                              <a:lnTo>
                                <a:pt x="2307" y="402"/>
                              </a:lnTo>
                              <a:lnTo>
                                <a:pt x="2333" y="402"/>
                              </a:lnTo>
                              <a:lnTo>
                                <a:pt x="2333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3544 1020"/>
                            <a:gd name="T1" fmla="*/ T0 w 2524"/>
                            <a:gd name="T2" fmla="+- 0 756 524"/>
                            <a:gd name="T3" fmla="*/ 756 h 686"/>
                            <a:gd name="T4" fmla="+- 0 3399 1020"/>
                            <a:gd name="T5" fmla="*/ T4 w 2524"/>
                            <a:gd name="T6" fmla="+- 0 756 524"/>
                            <a:gd name="T7" fmla="*/ 756 h 686"/>
                            <a:gd name="T8" fmla="+- 0 3399 1020"/>
                            <a:gd name="T9" fmla="*/ T8 w 2524"/>
                            <a:gd name="T10" fmla="+- 0 973 524"/>
                            <a:gd name="T11" fmla="*/ 973 h 686"/>
                            <a:gd name="T12" fmla="+- 0 3544 1020"/>
                            <a:gd name="T13" fmla="*/ T12 w 2524"/>
                            <a:gd name="T14" fmla="+- 0 973 524"/>
                            <a:gd name="T15" fmla="*/ 973 h 686"/>
                            <a:gd name="T16" fmla="+- 0 3544 1020"/>
                            <a:gd name="T17" fmla="*/ T16 w 2524"/>
                            <a:gd name="T18" fmla="+- 0 951 524"/>
                            <a:gd name="T19" fmla="*/ 951 h 686"/>
                            <a:gd name="T20" fmla="+- 0 3425 1020"/>
                            <a:gd name="T21" fmla="*/ T20 w 2524"/>
                            <a:gd name="T22" fmla="+- 0 951 524"/>
                            <a:gd name="T23" fmla="*/ 951 h 686"/>
                            <a:gd name="T24" fmla="+- 0 3425 1020"/>
                            <a:gd name="T25" fmla="*/ T24 w 2524"/>
                            <a:gd name="T26" fmla="+- 0 875 524"/>
                            <a:gd name="T27" fmla="*/ 875 h 686"/>
                            <a:gd name="T28" fmla="+- 0 3528 1020"/>
                            <a:gd name="T29" fmla="*/ T28 w 2524"/>
                            <a:gd name="T30" fmla="+- 0 875 524"/>
                            <a:gd name="T31" fmla="*/ 875 h 686"/>
                            <a:gd name="T32" fmla="+- 0 3528 1020"/>
                            <a:gd name="T33" fmla="*/ T32 w 2524"/>
                            <a:gd name="T34" fmla="+- 0 853 524"/>
                            <a:gd name="T35" fmla="*/ 853 h 686"/>
                            <a:gd name="T36" fmla="+- 0 3425 1020"/>
                            <a:gd name="T37" fmla="*/ T36 w 2524"/>
                            <a:gd name="T38" fmla="+- 0 853 524"/>
                            <a:gd name="T39" fmla="*/ 853 h 686"/>
                            <a:gd name="T40" fmla="+- 0 3425 1020"/>
                            <a:gd name="T41" fmla="*/ T40 w 2524"/>
                            <a:gd name="T42" fmla="+- 0 778 524"/>
                            <a:gd name="T43" fmla="*/ 778 h 686"/>
                            <a:gd name="T44" fmla="+- 0 3544 1020"/>
                            <a:gd name="T45" fmla="*/ T44 w 2524"/>
                            <a:gd name="T46" fmla="+- 0 778 524"/>
                            <a:gd name="T47" fmla="*/ 778 h 686"/>
                            <a:gd name="T48" fmla="+- 0 3544 1020"/>
                            <a:gd name="T49" fmla="*/ T48 w 2524"/>
                            <a:gd name="T50" fmla="+- 0 756 524"/>
                            <a:gd name="T51" fmla="*/ 756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2524" y="232"/>
                              </a:moveTo>
                              <a:lnTo>
                                <a:pt x="2379" y="232"/>
                              </a:lnTo>
                              <a:lnTo>
                                <a:pt x="2379" y="449"/>
                              </a:lnTo>
                              <a:lnTo>
                                <a:pt x="2524" y="449"/>
                              </a:lnTo>
                              <a:lnTo>
                                <a:pt x="2524" y="427"/>
                              </a:lnTo>
                              <a:lnTo>
                                <a:pt x="2405" y="427"/>
                              </a:lnTo>
                              <a:lnTo>
                                <a:pt x="2405" y="351"/>
                              </a:lnTo>
                              <a:lnTo>
                                <a:pt x="2508" y="351"/>
                              </a:lnTo>
                              <a:lnTo>
                                <a:pt x="2508" y="329"/>
                              </a:lnTo>
                              <a:lnTo>
                                <a:pt x="2405" y="329"/>
                              </a:lnTo>
                              <a:lnTo>
                                <a:pt x="2405" y="254"/>
                              </a:lnTo>
                              <a:lnTo>
                                <a:pt x="2524" y="254"/>
                              </a:lnTo>
                              <a:lnTo>
                                <a:pt x="2524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1157 1020"/>
                            <a:gd name="T1" fmla="*/ T0 w 2524"/>
                            <a:gd name="T2" fmla="+- 0 524 524"/>
                            <a:gd name="T3" fmla="*/ 524 h 686"/>
                            <a:gd name="T4" fmla="+- 0 1020 1020"/>
                            <a:gd name="T5" fmla="*/ T4 w 2524"/>
                            <a:gd name="T6" fmla="+- 0 621 524"/>
                            <a:gd name="T7" fmla="*/ 621 h 686"/>
                            <a:gd name="T8" fmla="+- 0 1020 1020"/>
                            <a:gd name="T9" fmla="*/ T8 w 2524"/>
                            <a:gd name="T10" fmla="+- 0 1041 524"/>
                            <a:gd name="T11" fmla="*/ 1041 h 686"/>
                            <a:gd name="T12" fmla="+- 0 1260 1020"/>
                            <a:gd name="T13" fmla="*/ T12 w 2524"/>
                            <a:gd name="T14" fmla="+- 0 1209 524"/>
                            <a:gd name="T15" fmla="*/ 1209 h 686"/>
                            <a:gd name="T16" fmla="+- 0 1491 1020"/>
                            <a:gd name="T17" fmla="*/ T16 w 2524"/>
                            <a:gd name="T18" fmla="+- 0 1046 524"/>
                            <a:gd name="T19" fmla="*/ 1046 h 686"/>
                            <a:gd name="T20" fmla="+- 0 1260 1020"/>
                            <a:gd name="T21" fmla="*/ T20 w 2524"/>
                            <a:gd name="T22" fmla="+- 0 1046 524"/>
                            <a:gd name="T23" fmla="*/ 1046 h 686"/>
                            <a:gd name="T24" fmla="+- 0 1157 1020"/>
                            <a:gd name="T25" fmla="*/ T24 w 2524"/>
                            <a:gd name="T26" fmla="+- 0 974 524"/>
                            <a:gd name="T27" fmla="*/ 974 h 686"/>
                            <a:gd name="T28" fmla="+- 0 1157 1020"/>
                            <a:gd name="T29" fmla="*/ T28 w 2524"/>
                            <a:gd name="T30" fmla="+- 0 795 524"/>
                            <a:gd name="T31" fmla="*/ 795 h 686"/>
                            <a:gd name="T32" fmla="+- 0 1499 1020"/>
                            <a:gd name="T33" fmla="*/ T32 w 2524"/>
                            <a:gd name="T34" fmla="+- 0 795 524"/>
                            <a:gd name="T35" fmla="*/ 795 h 686"/>
                            <a:gd name="T36" fmla="+- 0 1499 1020"/>
                            <a:gd name="T37" fmla="*/ T36 w 2524"/>
                            <a:gd name="T38" fmla="+- 0 663 524"/>
                            <a:gd name="T39" fmla="*/ 663 h 686"/>
                            <a:gd name="T40" fmla="+- 0 1157 1020"/>
                            <a:gd name="T41" fmla="*/ T40 w 2524"/>
                            <a:gd name="T42" fmla="+- 0 663 524"/>
                            <a:gd name="T43" fmla="*/ 663 h 686"/>
                            <a:gd name="T44" fmla="+- 0 1157 1020"/>
                            <a:gd name="T45" fmla="*/ T44 w 2524"/>
                            <a:gd name="T46" fmla="+- 0 524 524"/>
                            <a:gd name="T47" fmla="*/ 524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137" y="0"/>
                              </a:moveTo>
                              <a:lnTo>
                                <a:pt x="0" y="97"/>
                              </a:lnTo>
                              <a:lnTo>
                                <a:pt x="0" y="517"/>
                              </a:lnTo>
                              <a:lnTo>
                                <a:pt x="240" y="685"/>
                              </a:lnTo>
                              <a:lnTo>
                                <a:pt x="471" y="522"/>
                              </a:lnTo>
                              <a:lnTo>
                                <a:pt x="240" y="522"/>
                              </a:lnTo>
                              <a:lnTo>
                                <a:pt x="137" y="450"/>
                              </a:lnTo>
                              <a:lnTo>
                                <a:pt x="137" y="271"/>
                              </a:lnTo>
                              <a:lnTo>
                                <a:pt x="479" y="271"/>
                              </a:lnTo>
                              <a:lnTo>
                                <a:pt x="479" y="139"/>
                              </a:lnTo>
                              <a:lnTo>
                                <a:pt x="137" y="139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"/>
                      <wps:cNvSpPr>
                        <a:spLocks/>
                      </wps:cNvSpPr>
                      <wps:spPr bwMode="auto">
                        <a:xfrm>
                          <a:off x="1020" y="524"/>
                          <a:ext cx="2524" cy="686"/>
                        </a:xfrm>
                        <a:custGeom>
                          <a:avLst/>
                          <a:gdLst>
                            <a:gd name="T0" fmla="+- 0 1499 1020"/>
                            <a:gd name="T1" fmla="*/ T0 w 2524"/>
                            <a:gd name="T2" fmla="+- 0 795 524"/>
                            <a:gd name="T3" fmla="*/ 795 h 686"/>
                            <a:gd name="T4" fmla="+- 0 1362 1020"/>
                            <a:gd name="T5" fmla="*/ T4 w 2524"/>
                            <a:gd name="T6" fmla="+- 0 795 524"/>
                            <a:gd name="T7" fmla="*/ 795 h 686"/>
                            <a:gd name="T8" fmla="+- 0 1362 1020"/>
                            <a:gd name="T9" fmla="*/ T8 w 2524"/>
                            <a:gd name="T10" fmla="+- 0 974 524"/>
                            <a:gd name="T11" fmla="*/ 974 h 686"/>
                            <a:gd name="T12" fmla="+- 0 1260 1020"/>
                            <a:gd name="T13" fmla="*/ T12 w 2524"/>
                            <a:gd name="T14" fmla="+- 0 1046 524"/>
                            <a:gd name="T15" fmla="*/ 1046 h 686"/>
                            <a:gd name="T16" fmla="+- 0 1491 1020"/>
                            <a:gd name="T17" fmla="*/ T16 w 2524"/>
                            <a:gd name="T18" fmla="+- 0 1046 524"/>
                            <a:gd name="T19" fmla="*/ 1046 h 686"/>
                            <a:gd name="T20" fmla="+- 0 1499 1020"/>
                            <a:gd name="T21" fmla="*/ T20 w 2524"/>
                            <a:gd name="T22" fmla="+- 0 1041 524"/>
                            <a:gd name="T23" fmla="*/ 1041 h 686"/>
                            <a:gd name="T24" fmla="+- 0 1499 1020"/>
                            <a:gd name="T25" fmla="*/ T24 w 2524"/>
                            <a:gd name="T26" fmla="+- 0 795 524"/>
                            <a:gd name="T27" fmla="*/ 795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24" h="686">
                              <a:moveTo>
                                <a:pt x="479" y="271"/>
                              </a:moveTo>
                              <a:lnTo>
                                <a:pt x="342" y="271"/>
                              </a:lnTo>
                              <a:lnTo>
                                <a:pt x="342" y="450"/>
                              </a:lnTo>
                              <a:lnTo>
                                <a:pt x="240" y="522"/>
                              </a:lnTo>
                              <a:lnTo>
                                <a:pt x="471" y="522"/>
                              </a:lnTo>
                              <a:lnTo>
                                <a:pt x="479" y="517"/>
                              </a:lnTo>
                              <a:lnTo>
                                <a:pt x="479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8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AEFD8" id="Group 7" o:spid="_x0000_s1026" style="position:absolute;margin-left:51pt;margin-top:26.2pt;width:126.2pt;height:34.3pt;z-index:-251657216;mso-position-horizontal-relative:page;mso-position-vertical-relative:page" coordorigin="1020,524" coordsize="252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">
              <v:shape id="Freeform 27" o:spid="_x0000_s1027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" path="m647,232r,217l748,449r25,-3l792,437r8,-10l674,427r,-76l796,351r-11,-9l778,339r13,-10l674,329r,-75l792,254r-9,-11l766,235r-21,-3l647,232xe" fillcolor="#263842" stroked="f">
                <v:path arrowok="t" o:connecttype="custom" o:connectlocs="647,756;647,973;748,973;773,970;792,961;800,951;674,951;674,875;796,875;785,866;778,863;791,853;674,853;674,778;792,778;783,767;766,759;745,756;647,756" o:connectangles="0,0,0,0,0,0,0,0,0,0,0,0,0,0,0,0,0,0,0"/>
              </v:shape>
              <v:shape id="Freeform 26" o:spid="_x0000_s1028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" path="m796,351r-52,l767,357r14,15l779,401r-9,17l754,426r-11,1l800,427r5,-6l811,399r-3,-26l799,354r-3,-3xe" fillcolor="#263842" stroked="f">
                <v:path arrowok="t" o:connecttype="custom" o:connectlocs="796,875;744,875;767,881;781,896;779,925;770,942;754,950;743,951;800,951;805,945;811,923;808,897;799,878;796,875" o:connectangles="0,0,0,0,0,0,0,0,0,0,0,0,0,0"/>
              </v:shape>
              <v:shape id="Freeform 25" o:spid="_x0000_s1029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" path="m792,254r-53,l763,259r13,15l774,303r-9,18l749,328r-75,1l791,329r3,-2l803,309r-1,-30l795,257r-3,-3xe" fillcolor="#263842" stroked="f">
                <v:path arrowok="t" o:connecttype="custom" o:connectlocs="792,778;739,778;763,783;776,798;774,827;765,845;749,852;674,853;791,853;794,851;803,833;802,803;795,781;792,778" o:connectangles="0,0,0,0,0,0,0,0,0,0,0,0,0,0"/>
              </v:shape>
              <v:shape id="Freeform 24" o:spid="_x0000_s1030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" path="m872,232r-26,l846,377r25,58l913,451r30,-1l968,444r19,-9l995,427r-42,l921,426r-23,-6l883,409r-8,-15l872,232xe" fillcolor="#263842" stroked="f">
                <v:path arrowok="t" o:connecttype="custom" o:connectlocs="872,756;846,756;846,901;871,959;913,975;943,974;968,968;987,959;995,951;953,951;921,950;898,944;883,933;875,918;872,756" o:connectangles="0,0,0,0,0,0,0,0,0,0,0,0,0,0,0"/>
              </v:shape>
              <v:shape id="Freeform 23" o:spid="_x0000_s1031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" path="m1014,232r-26,l988,377r-5,23l972,417r-19,10l995,427r6,-5l1010,405r4,-21l1014,232xe" fillcolor="#263842" stroked="f">
                <v:path arrowok="t" o:connecttype="custom" o:connectlocs="1014,756;988,756;988,901;983,924;972,941;953,951;995,951;1001,946;1010,929;1014,908;1014,756" o:connectangles="0,0,0,0,0,0,0,0,0,0,0"/>
              </v:shape>
              <v:shape id="Freeform 22" o:spid="_x0000_s1032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" path="m1198,232r-139,l1059,449r26,l1085,358r97,l1182,335r-97,l1085,254r113,l1198,232xe" fillcolor="#263842" stroked="f">
                <v:path arrowok="t" o:connecttype="custom" o:connectlocs="1198,756;1059,756;1059,973;1085,973;1085,882;1182,882;1182,859;1085,859;1085,778;1198,778;1198,756" o:connectangles="0,0,0,0,0,0,0,0,0,0,0"/>
              </v:shape>
              <v:shape id="Freeform 21" o:spid="_x0000_s1033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" path="m1360,232r-139,l1221,449r26,l1247,358r97,l1344,335r-97,l1247,254r113,l1360,232xe" fillcolor="#263842" stroked="f">
                <v:path arrowok="t" o:connecttype="custom" o:connectlocs="1360,756;1221,756;1221,973;1247,973;1247,882;1344,882;1344,859;1247,859;1247,778;1360,778;1360,756" o:connectangles="0,0,0,0,0,0,0,0,0,0,0"/>
              </v:shape>
              <v:shape id="Freeform 20" o:spid="_x0000_s1034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" path="m1529,232r-146,l1383,449r146,l1529,427r-119,l1410,351r102,l1512,329r-102,l1410,254r119,l1529,232xe" fillcolor="#263842" stroked="f">
                <v:path arrowok="t" o:connecttype="custom" o:connectlocs="1529,756;1383,756;1383,973;1529,973;1529,951;1410,951;1410,875;1512,875;1512,853;1410,853;1410,778;1529,778;1529,756" o:connectangles="0,0,0,0,0,0,0,0,0,0,0,0,0"/>
              </v:shape>
              <v:shape id="Freeform 19" o:spid="_x0000_s1035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" path="m1564,232r,217l1591,449r,-82l1686,367r-2,-4l1702,354r9,-9l1591,345r,-91l1712,254r-14,-12l1677,234r-113,-2xe" fillcolor="#263842" stroked="f">
                <v:path arrowok="t" o:connecttype="custom" o:connectlocs="1564,756;1564,973;1591,973;1591,891;1686,891;1684,887;1702,878;1711,869;1591,869;1591,778;1712,778;1698,766;1677,758;1564,756" o:connectangles="0,0,0,0,0,0,0,0,0,0,0,0,0,0"/>
              </v:shape>
              <v:shape id="Freeform 18" o:spid="_x0000_s1036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" path="m1686,367r-30,l1697,449r31,l1686,367xe" fillcolor="#263842" stroked="f">
                <v:path arrowok="t" o:connecttype="custom" o:connectlocs="1686,891;1656,891;1697,973;1728,973;1686,891" o:connectangles="0,0,0,0,0"/>
              </v:shape>
              <v:shape id="Freeform 17" o:spid="_x0000_s1037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" path="m1712,254r-59,l1676,258r16,13l1699,293r-5,27l1682,337r-19,7l1653,345r58,l1716,340r8,-20l1726,299r-3,-25l1713,255r-1,-1xe" fillcolor="#263842" stroked="f">
                <v:path arrowok="t" o:connecttype="custom" o:connectlocs="1712,778;1653,778;1676,782;1692,795;1699,817;1694,844;1682,861;1663,868;1653,869;1711,869;1716,864;1724,844;1726,823;1723,798;1713,779;1712,778" o:connectangles="0,0,0,0,0,0,0,0,0,0,0,0,0,0,0,0"/>
              </v:shape>
              <v:shape id="Freeform 16" o:spid="_x0000_s1038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" path="m1917,232r-163,l1754,254r132,l1754,427r,22l1917,449r,-22l1785,427,1917,254r,-22xe" fillcolor="#263842" stroked="f">
                <v:path arrowok="t" o:connecttype="custom" o:connectlocs="1917,756;1754,756;1754,778;1886,778;1754,951;1754,973;1917,973;1917,951;1785,951;1917,778;1917,756" o:connectangles="0,0,0,0,0,0,0,0,0,0,0"/>
              </v:shape>
              <v:shape id="Freeform 15" o:spid="_x0000_s1039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" path="m2036,229r-66,21l1948,374r3,24l1959,418r14,15l1991,444r22,7l2044,449r26,-4l2090,436r8,-6l2039,430r-26,-3l1993,417r-13,-16l1975,380r,-73l1979,284r11,-18l2008,255r24,-4l2101,251r-3,-3l2080,237r-22,-7l2036,229xe" fillcolor="#263842" stroked="f">
                <v:path arrowok="t" o:connecttype="custom" o:connectlocs="2036,753;1970,774;1948,898;1951,922;1959,942;1973,957;1991,968;2013,975;2044,973;2070,969;2090,960;2098,954;2039,954;2013,951;1993,941;1980,925;1975,904;1975,831;1979,808;1990,790;2008,779;2032,775;2101,775;2098,772;2080,761;2058,754;2036,753" o:connectangles="0,0,0,0,0,0,0,0,0,0,0,0,0,0,0,0,0,0,0,0,0,0,0,0,0,0,0"/>
              </v:shape>
              <v:shape id="Freeform 14" o:spid="_x0000_s1040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" path="m2101,251r-69,l2058,254r20,10l2090,280r6,21l2096,374r-4,23l2081,415r-18,11l2039,430r59,l2105,424r11,-15l2122,391r1,-84l2120,283r-8,-20l2101,251xe" fillcolor="#263842" stroked="f">
                <v:path arrowok="t" o:connecttype="custom" o:connectlocs="2101,775;2032,775;2058,778;2078,788;2090,804;2096,825;2096,898;2092,921;2081,939;2063,950;2039,954;2098,954;2105,948;2116,933;2122,915;2123,831;2120,807;2112,787;2101,775" o:connectangles="0,0,0,0,0,0,0,0,0,0,0,0,0,0,0,0,0,0,0"/>
              </v:shape>
              <v:shape id="Freeform 13" o:spid="_x0000_s1041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" path="m2190,232r-25,l2165,449r27,l2192,279r30,l2190,232xe" fillcolor="#263842" stroked="f">
                <v:path arrowok="t" o:connecttype="custom" o:connectlocs="2190,756;2165,756;2165,973;2192,973;2192,803;2222,803;2190,756" o:connectangles="0,0,0,0,0,0,0"/>
              </v:shape>
              <v:shape id="Freeform 12" o:spid="_x0000_s1042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" path="m2222,279r-30,l2308,449r25,l2333,402r-26,l2222,279xe" fillcolor="#263842" stroked="f">
                <v:path arrowok="t" o:connecttype="custom" o:connectlocs="2222,803;2192,803;2308,973;2333,973;2333,926;2307,926;2222,803" o:connectangles="0,0,0,0,0,0,0"/>
              </v:shape>
              <v:shape id="Freeform 11" o:spid="_x0000_s1043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" path="m2333,232r-26,l2307,402r26,l2333,232xe" fillcolor="#263842" stroked="f">
                <v:path arrowok="t" o:connecttype="custom" o:connectlocs="2333,756;2307,756;2307,926;2333,926;2333,756" o:connectangles="0,0,0,0,0"/>
              </v:shape>
              <v:shape id="Freeform 10" o:spid="_x0000_s1044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" path="m2524,232r-145,l2379,449r145,l2524,427r-119,l2405,351r103,l2508,329r-103,l2405,254r119,l2524,232xe" fillcolor="#263842" stroked="f">
                <v:path arrowok="t" o:connecttype="custom" o:connectlocs="2524,756;2379,756;2379,973;2524,973;2524,951;2405,951;2405,875;2508,875;2508,853;2405,853;2405,778;2524,778;2524,756" o:connectangles="0,0,0,0,0,0,0,0,0,0,0,0,0"/>
              </v:shape>
              <v:shape id="Freeform 9" o:spid="_x0000_s1045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" path="m137,l,97,,517,240,685,471,522r-231,l137,450r,-179l479,271r,-132l137,139,137,xe" fillcolor="#263842" stroked="f">
                <v:path arrowok="t" o:connecttype="custom" o:connectlocs="137,524;0,621;0,1041;240,1209;471,1046;240,1046;137,974;137,795;479,795;479,663;137,663;137,524" o:connectangles="0,0,0,0,0,0,0,0,0,0,0,0"/>
              </v:shape>
              <v:shape id="Freeform 8" o:spid="_x0000_s1046" style="position:absolute;left:1020;top:524;width:2524;height:686;visibility:visible;mso-wrap-style:square;v-text-anchor:top" coordsize="2524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" path="m479,271r-137,l342,450,240,522r231,l479,517r,-246xe" fillcolor="#263842" stroked="f">
                <v:path arrowok="t" o:connecttype="custom" o:connectlocs="479,795;342,795;342,974;240,1046;471,1046;479,1041;479,795" o:connectangles="0,0,0,0,0,0,0"/>
              </v:shape>
              <w10:wrap anchorx="page" anchory="page"/>
            </v:group>
          </w:pict>
        </mc:Fallback>
      </mc:AlternateContent>
    </w:r>
    <w:r w:rsidR="004128AB" w:rsidRPr="004128AB">
      <w:rPr>
        <w:sz w:val="36"/>
        <w:szCs w:val="36"/>
      </w:rPr>
      <w:t>I</w:t>
    </w:r>
    <w:r w:rsidR="004128AB" w:rsidRPr="004128AB">
      <w:rPr>
        <w:sz w:val="36"/>
        <w:szCs w:val="36"/>
      </w:rPr>
      <w:tab/>
      <w:t>www.bufferzone.com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8.5pt;height:7.5pt" o:bullet="t">
        <v:imagedata r:id="rId1" o:title="Note icon"/>
      </v:shape>
    </w:pict>
  </w:numPicBullet>
  <w:numPicBullet w:numPicBulletId="1">
    <w:pict>
      <v:shape id="_x0000_i1073" type="#_x0000_t75" style="width:5.6pt;height:6.1pt" o:bullet="t">
        <v:imagedata r:id="rId2" o:title="square"/>
      </v:shape>
    </w:pict>
  </w:numPicBullet>
  <w:abstractNum w:abstractNumId="0" w15:restartNumberingAfterBreak="0">
    <w:nsid w:val="FFFFFF7C"/>
    <w:multiLevelType w:val="singleLevel"/>
    <w:tmpl w:val="1B0019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CAF1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441E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FC9E025A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73864C00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02F52231"/>
    <w:multiLevelType w:val="multilevel"/>
    <w:tmpl w:val="C79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D71681"/>
    <w:multiLevelType w:val="multilevel"/>
    <w:tmpl w:val="2ADE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9537B1"/>
    <w:multiLevelType w:val="hybridMultilevel"/>
    <w:tmpl w:val="0694B148"/>
    <w:lvl w:ilvl="0" w:tplc="3D1817B6">
      <w:start w:val="1"/>
      <w:numFmt w:val="bullet"/>
      <w:pStyle w:val="Bullet2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9D5A1A"/>
    <w:multiLevelType w:val="hybridMultilevel"/>
    <w:tmpl w:val="E5FC8D4E"/>
    <w:lvl w:ilvl="0" w:tplc="2CB450DA">
      <w:start w:val="1"/>
      <w:numFmt w:val="none"/>
      <w:pStyle w:val="NoteIndented2"/>
      <w:lvlText w:val="Note:"/>
      <w:lvlJc w:val="left"/>
      <w:pPr>
        <w:tabs>
          <w:tab w:val="num" w:pos="1872"/>
        </w:tabs>
        <w:ind w:left="1872" w:hanging="965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5355B"/>
    <w:multiLevelType w:val="hybridMultilevel"/>
    <w:tmpl w:val="86C225EA"/>
    <w:lvl w:ilvl="0" w:tplc="BCBAD36C">
      <w:start w:val="1"/>
      <w:numFmt w:val="bullet"/>
      <w:pStyle w:val="Bulleted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6741"/>
    <w:multiLevelType w:val="hybridMultilevel"/>
    <w:tmpl w:val="5A98EFFC"/>
    <w:lvl w:ilvl="0" w:tplc="B7748E02">
      <w:start w:val="1"/>
      <w:numFmt w:val="bullet"/>
      <w:pStyle w:val="Bullet"/>
      <w:lvlText w:val=""/>
      <w:lvlPicBulletId w:val="1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24DB"/>
    <w:multiLevelType w:val="hybridMultilevel"/>
    <w:tmpl w:val="3926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B8B"/>
    <w:multiLevelType w:val="multilevel"/>
    <w:tmpl w:val="188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C44FF9"/>
    <w:multiLevelType w:val="hybridMultilevel"/>
    <w:tmpl w:val="AC0E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16D"/>
    <w:multiLevelType w:val="hybridMultilevel"/>
    <w:tmpl w:val="2CA41DAA"/>
    <w:lvl w:ilvl="0" w:tplc="A95C9988">
      <w:start w:val="1"/>
      <w:numFmt w:val="lowerLetter"/>
      <w:pStyle w:val="ListAlpha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994F73"/>
    <w:multiLevelType w:val="multilevel"/>
    <w:tmpl w:val="8198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F41BF6"/>
    <w:multiLevelType w:val="multilevel"/>
    <w:tmpl w:val="C6EA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E7771A"/>
    <w:multiLevelType w:val="hybridMultilevel"/>
    <w:tmpl w:val="4322E5D4"/>
    <w:lvl w:ilvl="0" w:tplc="ACD05B5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31F1"/>
    <w:multiLevelType w:val="multilevel"/>
    <w:tmpl w:val="0D107698"/>
    <w:styleLink w:val="Numbered2"/>
    <w:lvl w:ilvl="0">
      <w:start w:val="1"/>
      <w:numFmt w:val="lowerLetter"/>
      <w:lvlText w:val="%1."/>
      <w:lvlJc w:val="left"/>
      <w:pPr>
        <w:ind w:left="107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A9504B"/>
    <w:multiLevelType w:val="hybridMultilevel"/>
    <w:tmpl w:val="0030696C"/>
    <w:lvl w:ilvl="0" w:tplc="703AB90C">
      <w:start w:val="1"/>
      <w:numFmt w:val="bullet"/>
      <w:pStyle w:val="pNoteindented"/>
      <w:lvlText w:val=""/>
      <w:lvlPicBulletId w:val="0"/>
      <w:lvlJc w:val="left"/>
      <w:pPr>
        <w:ind w:left="927" w:hanging="360"/>
      </w:pPr>
      <w:rPr>
        <w:rFonts w:ascii="Symbol" w:hAnsi="Symbol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E26B9"/>
    <w:multiLevelType w:val="hybridMultilevel"/>
    <w:tmpl w:val="AAB2DD86"/>
    <w:lvl w:ilvl="0" w:tplc="1BA02C52">
      <w:start w:val="1"/>
      <w:numFmt w:val="bullet"/>
      <w:pStyle w:val="Bullet3"/>
      <w:lvlText w:val=""/>
      <w:lvlJc w:val="left"/>
      <w:pPr>
        <w:ind w:left="1440" w:hanging="360"/>
      </w:pPr>
      <w:rPr>
        <w:rFonts w:ascii="Symbol" w:hAnsi="Symbol" w:cs="Symbol" w:hint="default"/>
        <w:color w:val="006684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CF224B"/>
    <w:multiLevelType w:val="hybridMultilevel"/>
    <w:tmpl w:val="8F10C690"/>
    <w:lvl w:ilvl="0" w:tplc="13AAA3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D0D7F"/>
    <w:multiLevelType w:val="multilevel"/>
    <w:tmpl w:val="0476617E"/>
    <w:lvl w:ilvl="0">
      <w:start w:val="1"/>
      <w:numFmt w:val="lowerRoman"/>
      <w:pStyle w:val="Numbered3i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7C75EB"/>
    <w:multiLevelType w:val="hybridMultilevel"/>
    <w:tmpl w:val="0B1E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6356"/>
    <w:multiLevelType w:val="multilevel"/>
    <w:tmpl w:val="42E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CE60A2"/>
    <w:multiLevelType w:val="multilevel"/>
    <w:tmpl w:val="DEE6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A56065"/>
    <w:multiLevelType w:val="multilevel"/>
    <w:tmpl w:val="860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E93E2C"/>
    <w:multiLevelType w:val="multilevel"/>
    <w:tmpl w:val="DD382AE6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102EA"/>
    <w:multiLevelType w:val="hybridMultilevel"/>
    <w:tmpl w:val="3740E820"/>
    <w:lvl w:ilvl="0" w:tplc="5CFCCBF6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7142B"/>
    <w:multiLevelType w:val="hybridMultilevel"/>
    <w:tmpl w:val="1F28C1BC"/>
    <w:lvl w:ilvl="0" w:tplc="7C6834BE">
      <w:start w:val="1"/>
      <w:numFmt w:val="none"/>
      <w:pStyle w:val="pNote"/>
      <w:lvlText w:val="Note: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01E61"/>
    <w:multiLevelType w:val="hybridMultilevel"/>
    <w:tmpl w:val="11F43064"/>
    <w:lvl w:ilvl="0" w:tplc="B7DA943E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C75"/>
    <w:multiLevelType w:val="hybridMultilevel"/>
    <w:tmpl w:val="373A0C6C"/>
    <w:lvl w:ilvl="0" w:tplc="D18EF45C">
      <w:start w:val="1"/>
      <w:numFmt w:val="bullet"/>
      <w:pStyle w:val="Bullet10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E3C8C"/>
    <w:multiLevelType w:val="multilevel"/>
    <w:tmpl w:val="08F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CB4486"/>
    <w:multiLevelType w:val="hybridMultilevel"/>
    <w:tmpl w:val="1E4A698E"/>
    <w:lvl w:ilvl="0" w:tplc="46EAD4F8">
      <w:start w:val="1"/>
      <w:numFmt w:val="decimal"/>
      <w:pStyle w:val="Heading1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70C48"/>
    <w:multiLevelType w:val="hybridMultilevel"/>
    <w:tmpl w:val="2604BCB4"/>
    <w:lvl w:ilvl="0" w:tplc="6172C548">
      <w:start w:val="1"/>
      <w:numFmt w:val="bullet"/>
      <w:pStyle w:val="Table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32CA8"/>
    <w:multiLevelType w:val="multilevel"/>
    <w:tmpl w:val="682E2756"/>
    <w:lvl w:ilvl="0">
      <w:start w:val="1"/>
      <w:numFmt w:val="lowerLetter"/>
      <w:pStyle w:val="Numbered2alpha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 w15:restartNumberingAfterBreak="0">
    <w:nsid w:val="7ED218F1"/>
    <w:multiLevelType w:val="multilevel"/>
    <w:tmpl w:val="2F6A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827F09"/>
    <w:multiLevelType w:val="singleLevel"/>
    <w:tmpl w:val="B51EEF04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hint="default"/>
      </w:rPr>
    </w:lvl>
  </w:abstractNum>
  <w:num w:numId="1" w16cid:durableId="430859100">
    <w:abstractNumId w:val="8"/>
  </w:num>
  <w:num w:numId="2" w16cid:durableId="178080951">
    <w:abstractNumId w:val="33"/>
  </w:num>
  <w:num w:numId="3" w16cid:durableId="1421180430">
    <w:abstractNumId w:val="31"/>
  </w:num>
  <w:num w:numId="4" w16cid:durableId="1469280061">
    <w:abstractNumId w:val="7"/>
  </w:num>
  <w:num w:numId="5" w16cid:durableId="512188382">
    <w:abstractNumId w:val="20"/>
  </w:num>
  <w:num w:numId="6" w16cid:durableId="452671531">
    <w:abstractNumId w:val="18"/>
  </w:num>
  <w:num w:numId="7" w16cid:durableId="161775024">
    <w:abstractNumId w:val="9"/>
  </w:num>
  <w:num w:numId="8" w16cid:durableId="1481994276">
    <w:abstractNumId w:val="21"/>
  </w:num>
  <w:num w:numId="9" w16cid:durableId="1952392038">
    <w:abstractNumId w:val="30"/>
  </w:num>
  <w:num w:numId="10" w16cid:durableId="1101755810">
    <w:abstractNumId w:val="14"/>
  </w:num>
  <w:num w:numId="11" w16cid:durableId="1820338270">
    <w:abstractNumId w:val="4"/>
  </w:num>
  <w:num w:numId="12" w16cid:durableId="676923665">
    <w:abstractNumId w:val="3"/>
  </w:num>
  <w:num w:numId="13" w16cid:durableId="1055005342">
    <w:abstractNumId w:val="37"/>
  </w:num>
  <w:num w:numId="14" w16cid:durableId="1668243764">
    <w:abstractNumId w:val="2"/>
  </w:num>
  <w:num w:numId="15" w16cid:durableId="62997359">
    <w:abstractNumId w:val="1"/>
  </w:num>
  <w:num w:numId="16" w16cid:durableId="1598633671">
    <w:abstractNumId w:val="0"/>
  </w:num>
  <w:num w:numId="17" w16cid:durableId="1080172657">
    <w:abstractNumId w:val="27"/>
  </w:num>
  <w:num w:numId="18" w16cid:durableId="1046877378">
    <w:abstractNumId w:val="35"/>
  </w:num>
  <w:num w:numId="19" w16cid:durableId="393352688">
    <w:abstractNumId w:val="22"/>
  </w:num>
  <w:num w:numId="20" w16cid:durableId="1379012742">
    <w:abstractNumId w:val="29"/>
  </w:num>
  <w:num w:numId="21" w16cid:durableId="1915120428">
    <w:abstractNumId w:val="19"/>
  </w:num>
  <w:num w:numId="22" w16cid:durableId="1706130694">
    <w:abstractNumId w:val="17"/>
  </w:num>
  <w:num w:numId="23" w16cid:durableId="1514146443">
    <w:abstractNumId w:val="34"/>
  </w:num>
  <w:num w:numId="24" w16cid:durableId="18533753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6194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61112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40460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63850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23686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56456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08859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39938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177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1249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1436915">
    <w:abstractNumId w:val="11"/>
  </w:num>
  <w:num w:numId="36" w16cid:durableId="439112479">
    <w:abstractNumId w:val="23"/>
  </w:num>
  <w:num w:numId="37" w16cid:durableId="2092312772">
    <w:abstractNumId w:val="28"/>
  </w:num>
  <w:num w:numId="38" w16cid:durableId="211117366">
    <w:abstractNumId w:val="13"/>
  </w:num>
  <w:num w:numId="39" w16cid:durableId="627512217">
    <w:abstractNumId w:val="26"/>
  </w:num>
  <w:num w:numId="40" w16cid:durableId="1095512203">
    <w:abstractNumId w:val="15"/>
  </w:num>
  <w:num w:numId="41" w16cid:durableId="1098137395">
    <w:abstractNumId w:val="6"/>
  </w:num>
  <w:num w:numId="42" w16cid:durableId="233974996">
    <w:abstractNumId w:val="5"/>
  </w:num>
  <w:num w:numId="43" w16cid:durableId="934634086">
    <w:abstractNumId w:val="24"/>
  </w:num>
  <w:num w:numId="44" w16cid:durableId="301354857">
    <w:abstractNumId w:val="25"/>
  </w:num>
  <w:num w:numId="45" w16cid:durableId="1072239797">
    <w:abstractNumId w:val="12"/>
  </w:num>
  <w:num w:numId="46" w16cid:durableId="497964652">
    <w:abstractNumId w:val="36"/>
  </w:num>
  <w:num w:numId="47" w16cid:durableId="1988318073">
    <w:abstractNumId w:val="32"/>
  </w:num>
  <w:num w:numId="48" w16cid:durableId="720373119">
    <w:abstractNumId w:val="16"/>
  </w:num>
  <w:num w:numId="49" w16cid:durableId="53506861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D1"/>
    <w:rsid w:val="00000647"/>
    <w:rsid w:val="0002428C"/>
    <w:rsid w:val="00030413"/>
    <w:rsid w:val="00030C59"/>
    <w:rsid w:val="00031A58"/>
    <w:rsid w:val="00034ADB"/>
    <w:rsid w:val="000411F7"/>
    <w:rsid w:val="000437FA"/>
    <w:rsid w:val="000442E3"/>
    <w:rsid w:val="000470A9"/>
    <w:rsid w:val="000502CD"/>
    <w:rsid w:val="00053DC1"/>
    <w:rsid w:val="0005510F"/>
    <w:rsid w:val="00055698"/>
    <w:rsid w:val="000579A6"/>
    <w:rsid w:val="00070C96"/>
    <w:rsid w:val="00074D59"/>
    <w:rsid w:val="00080055"/>
    <w:rsid w:val="0008304C"/>
    <w:rsid w:val="00090403"/>
    <w:rsid w:val="000927B4"/>
    <w:rsid w:val="00092E91"/>
    <w:rsid w:val="00096931"/>
    <w:rsid w:val="00097580"/>
    <w:rsid w:val="000A72A0"/>
    <w:rsid w:val="000A7C4B"/>
    <w:rsid w:val="000B08FC"/>
    <w:rsid w:val="000B6FAB"/>
    <w:rsid w:val="000C6CE5"/>
    <w:rsid w:val="000D1E54"/>
    <w:rsid w:val="000D3089"/>
    <w:rsid w:val="000F233E"/>
    <w:rsid w:val="000F73A8"/>
    <w:rsid w:val="0010002F"/>
    <w:rsid w:val="00101D99"/>
    <w:rsid w:val="00101ED4"/>
    <w:rsid w:val="00104FD1"/>
    <w:rsid w:val="00105C79"/>
    <w:rsid w:val="001135AB"/>
    <w:rsid w:val="00117457"/>
    <w:rsid w:val="00117483"/>
    <w:rsid w:val="0012280E"/>
    <w:rsid w:val="00141881"/>
    <w:rsid w:val="00150088"/>
    <w:rsid w:val="00162827"/>
    <w:rsid w:val="00163CE8"/>
    <w:rsid w:val="0017239A"/>
    <w:rsid w:val="00175FE8"/>
    <w:rsid w:val="00186BDF"/>
    <w:rsid w:val="001913DD"/>
    <w:rsid w:val="00194CE3"/>
    <w:rsid w:val="00196852"/>
    <w:rsid w:val="00197F48"/>
    <w:rsid w:val="001C15E5"/>
    <w:rsid w:val="001C7447"/>
    <w:rsid w:val="001D055B"/>
    <w:rsid w:val="001D1667"/>
    <w:rsid w:val="001D4C93"/>
    <w:rsid w:val="001D5646"/>
    <w:rsid w:val="001E0F85"/>
    <w:rsid w:val="001E3EE4"/>
    <w:rsid w:val="002016D1"/>
    <w:rsid w:val="002075CA"/>
    <w:rsid w:val="002125E0"/>
    <w:rsid w:val="002127FD"/>
    <w:rsid w:val="00220B6C"/>
    <w:rsid w:val="00222FBB"/>
    <w:rsid w:val="002231E6"/>
    <w:rsid w:val="00225A5A"/>
    <w:rsid w:val="00236220"/>
    <w:rsid w:val="002427FE"/>
    <w:rsid w:val="00245663"/>
    <w:rsid w:val="0024642A"/>
    <w:rsid w:val="00252C4B"/>
    <w:rsid w:val="002650ED"/>
    <w:rsid w:val="00274B66"/>
    <w:rsid w:val="00276EF8"/>
    <w:rsid w:val="00285989"/>
    <w:rsid w:val="00286157"/>
    <w:rsid w:val="00287B0D"/>
    <w:rsid w:val="00291575"/>
    <w:rsid w:val="00297762"/>
    <w:rsid w:val="002A0C53"/>
    <w:rsid w:val="002B6705"/>
    <w:rsid w:val="002C1F29"/>
    <w:rsid w:val="002C4BDE"/>
    <w:rsid w:val="002C603F"/>
    <w:rsid w:val="002D07FD"/>
    <w:rsid w:val="002D5750"/>
    <w:rsid w:val="002F6320"/>
    <w:rsid w:val="00307C4B"/>
    <w:rsid w:val="003141C5"/>
    <w:rsid w:val="00315BFF"/>
    <w:rsid w:val="00316649"/>
    <w:rsid w:val="00323240"/>
    <w:rsid w:val="0032788E"/>
    <w:rsid w:val="00327B6B"/>
    <w:rsid w:val="00327D35"/>
    <w:rsid w:val="00327D87"/>
    <w:rsid w:val="00330B65"/>
    <w:rsid w:val="00334B89"/>
    <w:rsid w:val="00337CBB"/>
    <w:rsid w:val="0034180D"/>
    <w:rsid w:val="00341D31"/>
    <w:rsid w:val="0034207A"/>
    <w:rsid w:val="0034295B"/>
    <w:rsid w:val="0034531B"/>
    <w:rsid w:val="00351B25"/>
    <w:rsid w:val="0035440A"/>
    <w:rsid w:val="003629A5"/>
    <w:rsid w:val="00363B2F"/>
    <w:rsid w:val="003658B0"/>
    <w:rsid w:val="003678E7"/>
    <w:rsid w:val="003702A6"/>
    <w:rsid w:val="00371122"/>
    <w:rsid w:val="00372F7C"/>
    <w:rsid w:val="00374DAA"/>
    <w:rsid w:val="0038702C"/>
    <w:rsid w:val="0039027E"/>
    <w:rsid w:val="00392E0B"/>
    <w:rsid w:val="003A0AC5"/>
    <w:rsid w:val="003A4647"/>
    <w:rsid w:val="003B03CF"/>
    <w:rsid w:val="003B3C35"/>
    <w:rsid w:val="003B67AB"/>
    <w:rsid w:val="003C2417"/>
    <w:rsid w:val="003C2A4E"/>
    <w:rsid w:val="003C3B2C"/>
    <w:rsid w:val="003C4365"/>
    <w:rsid w:val="003C72F7"/>
    <w:rsid w:val="003D0223"/>
    <w:rsid w:val="003E2C3F"/>
    <w:rsid w:val="003E6ADC"/>
    <w:rsid w:val="003F0B74"/>
    <w:rsid w:val="00411E7D"/>
    <w:rsid w:val="004128AB"/>
    <w:rsid w:val="0041474D"/>
    <w:rsid w:val="004149A7"/>
    <w:rsid w:val="0041559E"/>
    <w:rsid w:val="00415C34"/>
    <w:rsid w:val="00417BCA"/>
    <w:rsid w:val="004226C5"/>
    <w:rsid w:val="00423503"/>
    <w:rsid w:val="00435BA1"/>
    <w:rsid w:val="004360B2"/>
    <w:rsid w:val="00436393"/>
    <w:rsid w:val="00440A17"/>
    <w:rsid w:val="00442A44"/>
    <w:rsid w:val="004432EB"/>
    <w:rsid w:val="0044775B"/>
    <w:rsid w:val="004541BA"/>
    <w:rsid w:val="0046163A"/>
    <w:rsid w:val="00464673"/>
    <w:rsid w:val="00464DD8"/>
    <w:rsid w:val="004734CC"/>
    <w:rsid w:val="004737AA"/>
    <w:rsid w:val="00491392"/>
    <w:rsid w:val="00493A5B"/>
    <w:rsid w:val="004A5B57"/>
    <w:rsid w:val="004B37B0"/>
    <w:rsid w:val="004C33A2"/>
    <w:rsid w:val="004C4248"/>
    <w:rsid w:val="004C48CC"/>
    <w:rsid w:val="004C4F84"/>
    <w:rsid w:val="004D5967"/>
    <w:rsid w:val="004D7350"/>
    <w:rsid w:val="004D7DA7"/>
    <w:rsid w:val="004E3A28"/>
    <w:rsid w:val="004F1504"/>
    <w:rsid w:val="004F518D"/>
    <w:rsid w:val="004F68A3"/>
    <w:rsid w:val="0050242A"/>
    <w:rsid w:val="005030F3"/>
    <w:rsid w:val="0050486C"/>
    <w:rsid w:val="0050681F"/>
    <w:rsid w:val="00521401"/>
    <w:rsid w:val="005214FF"/>
    <w:rsid w:val="00526784"/>
    <w:rsid w:val="00530356"/>
    <w:rsid w:val="00545A40"/>
    <w:rsid w:val="0054603C"/>
    <w:rsid w:val="00552FDC"/>
    <w:rsid w:val="0055492C"/>
    <w:rsid w:val="005601E1"/>
    <w:rsid w:val="00560232"/>
    <w:rsid w:val="005673E9"/>
    <w:rsid w:val="005824F4"/>
    <w:rsid w:val="0058679E"/>
    <w:rsid w:val="0059094D"/>
    <w:rsid w:val="00593367"/>
    <w:rsid w:val="00597654"/>
    <w:rsid w:val="005A1001"/>
    <w:rsid w:val="005A5033"/>
    <w:rsid w:val="005B29CF"/>
    <w:rsid w:val="005B32CA"/>
    <w:rsid w:val="005B722E"/>
    <w:rsid w:val="005B730F"/>
    <w:rsid w:val="005C5906"/>
    <w:rsid w:val="005D005B"/>
    <w:rsid w:val="005D032A"/>
    <w:rsid w:val="005D11E6"/>
    <w:rsid w:val="005D7CCD"/>
    <w:rsid w:val="005E7C09"/>
    <w:rsid w:val="00604107"/>
    <w:rsid w:val="00606F57"/>
    <w:rsid w:val="00615BB2"/>
    <w:rsid w:val="00626B70"/>
    <w:rsid w:val="006332B5"/>
    <w:rsid w:val="00634347"/>
    <w:rsid w:val="0063473B"/>
    <w:rsid w:val="00646BF5"/>
    <w:rsid w:val="00666711"/>
    <w:rsid w:val="00666AA4"/>
    <w:rsid w:val="00671C9D"/>
    <w:rsid w:val="006773B8"/>
    <w:rsid w:val="0069180B"/>
    <w:rsid w:val="006A7E3D"/>
    <w:rsid w:val="006B1865"/>
    <w:rsid w:val="006B6272"/>
    <w:rsid w:val="006B6B89"/>
    <w:rsid w:val="006C191E"/>
    <w:rsid w:val="006C2822"/>
    <w:rsid w:val="006C7462"/>
    <w:rsid w:val="006D0995"/>
    <w:rsid w:val="006E1E3E"/>
    <w:rsid w:val="006E32AA"/>
    <w:rsid w:val="006F61B4"/>
    <w:rsid w:val="006F66D4"/>
    <w:rsid w:val="00710055"/>
    <w:rsid w:val="00714A23"/>
    <w:rsid w:val="007162AB"/>
    <w:rsid w:val="00717EE4"/>
    <w:rsid w:val="007207B0"/>
    <w:rsid w:val="00720F21"/>
    <w:rsid w:val="00721701"/>
    <w:rsid w:val="007247E5"/>
    <w:rsid w:val="00724AD5"/>
    <w:rsid w:val="00730FD9"/>
    <w:rsid w:val="00733B90"/>
    <w:rsid w:val="00735DF4"/>
    <w:rsid w:val="00743773"/>
    <w:rsid w:val="00750A74"/>
    <w:rsid w:val="00754538"/>
    <w:rsid w:val="007613A6"/>
    <w:rsid w:val="00762030"/>
    <w:rsid w:val="00763A29"/>
    <w:rsid w:val="00781C95"/>
    <w:rsid w:val="007851B2"/>
    <w:rsid w:val="007920EF"/>
    <w:rsid w:val="007A2D50"/>
    <w:rsid w:val="007A51CD"/>
    <w:rsid w:val="007B17BD"/>
    <w:rsid w:val="007C7E36"/>
    <w:rsid w:val="007D3D91"/>
    <w:rsid w:val="007D521D"/>
    <w:rsid w:val="007D5C96"/>
    <w:rsid w:val="007E30E4"/>
    <w:rsid w:val="007E59C4"/>
    <w:rsid w:val="007F25A3"/>
    <w:rsid w:val="007F38FF"/>
    <w:rsid w:val="007F650C"/>
    <w:rsid w:val="007F741B"/>
    <w:rsid w:val="00803088"/>
    <w:rsid w:val="00825008"/>
    <w:rsid w:val="00830F2E"/>
    <w:rsid w:val="00833B30"/>
    <w:rsid w:val="00842F96"/>
    <w:rsid w:val="00853AA6"/>
    <w:rsid w:val="0085712D"/>
    <w:rsid w:val="00860CD1"/>
    <w:rsid w:val="00860F87"/>
    <w:rsid w:val="00863CBB"/>
    <w:rsid w:val="008643CF"/>
    <w:rsid w:val="00866396"/>
    <w:rsid w:val="008717DB"/>
    <w:rsid w:val="00880214"/>
    <w:rsid w:val="008803C0"/>
    <w:rsid w:val="0088341F"/>
    <w:rsid w:val="00897FB2"/>
    <w:rsid w:val="008A660C"/>
    <w:rsid w:val="008A711D"/>
    <w:rsid w:val="008B0EC2"/>
    <w:rsid w:val="008B5E84"/>
    <w:rsid w:val="008C523A"/>
    <w:rsid w:val="008C7B53"/>
    <w:rsid w:val="008D02AE"/>
    <w:rsid w:val="008D0E5D"/>
    <w:rsid w:val="008E0F7D"/>
    <w:rsid w:val="008F38FF"/>
    <w:rsid w:val="008F4F50"/>
    <w:rsid w:val="009003E1"/>
    <w:rsid w:val="009005E7"/>
    <w:rsid w:val="009027F8"/>
    <w:rsid w:val="0090350E"/>
    <w:rsid w:val="00913B9F"/>
    <w:rsid w:val="009163B2"/>
    <w:rsid w:val="009211EF"/>
    <w:rsid w:val="00941ADE"/>
    <w:rsid w:val="00942535"/>
    <w:rsid w:val="009555E4"/>
    <w:rsid w:val="0095699F"/>
    <w:rsid w:val="00956CCE"/>
    <w:rsid w:val="0096242F"/>
    <w:rsid w:val="009865B4"/>
    <w:rsid w:val="00994DA7"/>
    <w:rsid w:val="009974D7"/>
    <w:rsid w:val="009A6E08"/>
    <w:rsid w:val="009B0C73"/>
    <w:rsid w:val="009B1793"/>
    <w:rsid w:val="009B23D9"/>
    <w:rsid w:val="009B2F75"/>
    <w:rsid w:val="009B5EF9"/>
    <w:rsid w:val="009C07CF"/>
    <w:rsid w:val="009C23F3"/>
    <w:rsid w:val="009D084F"/>
    <w:rsid w:val="009D1877"/>
    <w:rsid w:val="009D6AA3"/>
    <w:rsid w:val="009E04A0"/>
    <w:rsid w:val="009F02CC"/>
    <w:rsid w:val="00A006DA"/>
    <w:rsid w:val="00A040B0"/>
    <w:rsid w:val="00A10766"/>
    <w:rsid w:val="00A1337D"/>
    <w:rsid w:val="00A20020"/>
    <w:rsid w:val="00A23CB6"/>
    <w:rsid w:val="00A26B7F"/>
    <w:rsid w:val="00A30094"/>
    <w:rsid w:val="00A31F86"/>
    <w:rsid w:val="00A32224"/>
    <w:rsid w:val="00A35C3F"/>
    <w:rsid w:val="00A37344"/>
    <w:rsid w:val="00A379E0"/>
    <w:rsid w:val="00A407AA"/>
    <w:rsid w:val="00A424A9"/>
    <w:rsid w:val="00A43A4A"/>
    <w:rsid w:val="00A44672"/>
    <w:rsid w:val="00A53D0E"/>
    <w:rsid w:val="00A54683"/>
    <w:rsid w:val="00A55FC4"/>
    <w:rsid w:val="00A732CD"/>
    <w:rsid w:val="00A76CA3"/>
    <w:rsid w:val="00A8047B"/>
    <w:rsid w:val="00A8098B"/>
    <w:rsid w:val="00A81F63"/>
    <w:rsid w:val="00A87CE3"/>
    <w:rsid w:val="00A91832"/>
    <w:rsid w:val="00AA73A5"/>
    <w:rsid w:val="00AB01B6"/>
    <w:rsid w:val="00AB4308"/>
    <w:rsid w:val="00AD5064"/>
    <w:rsid w:val="00AE1AA2"/>
    <w:rsid w:val="00AE4002"/>
    <w:rsid w:val="00AE5E3E"/>
    <w:rsid w:val="00AF1F23"/>
    <w:rsid w:val="00AF2854"/>
    <w:rsid w:val="00AF3B15"/>
    <w:rsid w:val="00B00312"/>
    <w:rsid w:val="00B00B53"/>
    <w:rsid w:val="00B00C04"/>
    <w:rsid w:val="00B01406"/>
    <w:rsid w:val="00B15258"/>
    <w:rsid w:val="00B15620"/>
    <w:rsid w:val="00B15FFF"/>
    <w:rsid w:val="00B168FF"/>
    <w:rsid w:val="00B25E8E"/>
    <w:rsid w:val="00B31F76"/>
    <w:rsid w:val="00B33F90"/>
    <w:rsid w:val="00B466F3"/>
    <w:rsid w:val="00B55B13"/>
    <w:rsid w:val="00B6181D"/>
    <w:rsid w:val="00B651F8"/>
    <w:rsid w:val="00B713FF"/>
    <w:rsid w:val="00B82357"/>
    <w:rsid w:val="00B82A3C"/>
    <w:rsid w:val="00B9328B"/>
    <w:rsid w:val="00B97D4F"/>
    <w:rsid w:val="00BB0859"/>
    <w:rsid w:val="00BB3E19"/>
    <w:rsid w:val="00BB6076"/>
    <w:rsid w:val="00BC33D4"/>
    <w:rsid w:val="00BC62F1"/>
    <w:rsid w:val="00BC63DB"/>
    <w:rsid w:val="00BD0147"/>
    <w:rsid w:val="00BD46AC"/>
    <w:rsid w:val="00BE1068"/>
    <w:rsid w:val="00BE306F"/>
    <w:rsid w:val="00BE3B46"/>
    <w:rsid w:val="00BE6D10"/>
    <w:rsid w:val="00BF0028"/>
    <w:rsid w:val="00BF0795"/>
    <w:rsid w:val="00BF096E"/>
    <w:rsid w:val="00BF31DD"/>
    <w:rsid w:val="00BF3E10"/>
    <w:rsid w:val="00BF4AE7"/>
    <w:rsid w:val="00C01D32"/>
    <w:rsid w:val="00C06C77"/>
    <w:rsid w:val="00C0762C"/>
    <w:rsid w:val="00C15F9C"/>
    <w:rsid w:val="00C24BC0"/>
    <w:rsid w:val="00C277B2"/>
    <w:rsid w:val="00C4241B"/>
    <w:rsid w:val="00C53503"/>
    <w:rsid w:val="00C54495"/>
    <w:rsid w:val="00C56D98"/>
    <w:rsid w:val="00C648E6"/>
    <w:rsid w:val="00C7038F"/>
    <w:rsid w:val="00C70B94"/>
    <w:rsid w:val="00C77935"/>
    <w:rsid w:val="00C81AFB"/>
    <w:rsid w:val="00C82BCB"/>
    <w:rsid w:val="00C83219"/>
    <w:rsid w:val="00C9081E"/>
    <w:rsid w:val="00C951D3"/>
    <w:rsid w:val="00CA079F"/>
    <w:rsid w:val="00CA38E1"/>
    <w:rsid w:val="00CA5E35"/>
    <w:rsid w:val="00CB0CE0"/>
    <w:rsid w:val="00CB2050"/>
    <w:rsid w:val="00CB272C"/>
    <w:rsid w:val="00CB31E5"/>
    <w:rsid w:val="00CB5FB7"/>
    <w:rsid w:val="00CB6045"/>
    <w:rsid w:val="00CC22CE"/>
    <w:rsid w:val="00CD1A39"/>
    <w:rsid w:val="00CD465B"/>
    <w:rsid w:val="00CD641C"/>
    <w:rsid w:val="00CD7C9C"/>
    <w:rsid w:val="00CE67DD"/>
    <w:rsid w:val="00CE78B9"/>
    <w:rsid w:val="00D01309"/>
    <w:rsid w:val="00D0499F"/>
    <w:rsid w:val="00D06A2A"/>
    <w:rsid w:val="00D16818"/>
    <w:rsid w:val="00D21288"/>
    <w:rsid w:val="00D2185F"/>
    <w:rsid w:val="00D23FD0"/>
    <w:rsid w:val="00D278BF"/>
    <w:rsid w:val="00D31338"/>
    <w:rsid w:val="00D400AC"/>
    <w:rsid w:val="00D4165F"/>
    <w:rsid w:val="00D5561C"/>
    <w:rsid w:val="00D56B8A"/>
    <w:rsid w:val="00D61FCC"/>
    <w:rsid w:val="00D6239C"/>
    <w:rsid w:val="00D6345D"/>
    <w:rsid w:val="00D66C51"/>
    <w:rsid w:val="00D7017A"/>
    <w:rsid w:val="00D718E1"/>
    <w:rsid w:val="00D722ED"/>
    <w:rsid w:val="00D73FB3"/>
    <w:rsid w:val="00D84C63"/>
    <w:rsid w:val="00D866F9"/>
    <w:rsid w:val="00D90D0D"/>
    <w:rsid w:val="00D93787"/>
    <w:rsid w:val="00D93BBC"/>
    <w:rsid w:val="00D94896"/>
    <w:rsid w:val="00D95318"/>
    <w:rsid w:val="00DA567B"/>
    <w:rsid w:val="00DB4298"/>
    <w:rsid w:val="00DB7B08"/>
    <w:rsid w:val="00DC3413"/>
    <w:rsid w:val="00DD29EA"/>
    <w:rsid w:val="00DE0580"/>
    <w:rsid w:val="00DE336F"/>
    <w:rsid w:val="00DF5ABE"/>
    <w:rsid w:val="00E02334"/>
    <w:rsid w:val="00E02873"/>
    <w:rsid w:val="00E1420C"/>
    <w:rsid w:val="00E177BC"/>
    <w:rsid w:val="00E33259"/>
    <w:rsid w:val="00E34852"/>
    <w:rsid w:val="00E42125"/>
    <w:rsid w:val="00E44595"/>
    <w:rsid w:val="00E504D2"/>
    <w:rsid w:val="00E55D73"/>
    <w:rsid w:val="00E6075E"/>
    <w:rsid w:val="00E635C3"/>
    <w:rsid w:val="00E660EA"/>
    <w:rsid w:val="00E74F9F"/>
    <w:rsid w:val="00E87250"/>
    <w:rsid w:val="00E935F8"/>
    <w:rsid w:val="00E93E77"/>
    <w:rsid w:val="00EA2644"/>
    <w:rsid w:val="00EA4802"/>
    <w:rsid w:val="00EB01C0"/>
    <w:rsid w:val="00EB30A3"/>
    <w:rsid w:val="00EB3C23"/>
    <w:rsid w:val="00EB7B19"/>
    <w:rsid w:val="00EC0DAC"/>
    <w:rsid w:val="00EC4006"/>
    <w:rsid w:val="00EC4750"/>
    <w:rsid w:val="00EE1019"/>
    <w:rsid w:val="00EE4DBB"/>
    <w:rsid w:val="00EE758F"/>
    <w:rsid w:val="00EF07EB"/>
    <w:rsid w:val="00EF6257"/>
    <w:rsid w:val="00EF66AF"/>
    <w:rsid w:val="00F13D14"/>
    <w:rsid w:val="00F15567"/>
    <w:rsid w:val="00F204A9"/>
    <w:rsid w:val="00F220E5"/>
    <w:rsid w:val="00F24C9C"/>
    <w:rsid w:val="00F32505"/>
    <w:rsid w:val="00F3455D"/>
    <w:rsid w:val="00F40210"/>
    <w:rsid w:val="00F44330"/>
    <w:rsid w:val="00F45836"/>
    <w:rsid w:val="00F45B96"/>
    <w:rsid w:val="00F51CBF"/>
    <w:rsid w:val="00F526C8"/>
    <w:rsid w:val="00F645E5"/>
    <w:rsid w:val="00F66199"/>
    <w:rsid w:val="00F66B1E"/>
    <w:rsid w:val="00F71A71"/>
    <w:rsid w:val="00F77CFC"/>
    <w:rsid w:val="00F86DE3"/>
    <w:rsid w:val="00F90C8A"/>
    <w:rsid w:val="00F91900"/>
    <w:rsid w:val="00F94A6E"/>
    <w:rsid w:val="00F95CFE"/>
    <w:rsid w:val="00FA74FD"/>
    <w:rsid w:val="00FB098B"/>
    <w:rsid w:val="00FB3D62"/>
    <w:rsid w:val="00FB4A07"/>
    <w:rsid w:val="00FB71C9"/>
    <w:rsid w:val="00FC028A"/>
    <w:rsid w:val="00FC02F4"/>
    <w:rsid w:val="00FC17BA"/>
    <w:rsid w:val="00FC4318"/>
    <w:rsid w:val="00FC6E3B"/>
    <w:rsid w:val="00FC7D43"/>
    <w:rsid w:val="00FD2C13"/>
    <w:rsid w:val="00FD6DAB"/>
    <w:rsid w:val="00FE1BAE"/>
    <w:rsid w:val="00FE2696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50BAF"/>
  <w15:docId w15:val="{E1B53039-09F1-47BA-890A-29258935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Bullet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BF5"/>
    <w:pPr>
      <w:spacing w:after="160" w:line="259" w:lineRule="auto"/>
    </w:pPr>
    <w:rPr>
      <w:rFonts w:ascii="Calibri" w:eastAsia="Calibri" w:hAnsi="Calibri"/>
      <w:sz w:val="24"/>
      <w:szCs w:val="22"/>
    </w:rPr>
  </w:style>
  <w:style w:type="paragraph" w:styleId="Heading1">
    <w:name w:val="heading 1"/>
    <w:next w:val="BodyText"/>
    <w:link w:val="Heading1Char"/>
    <w:uiPriority w:val="9"/>
    <w:qFormat/>
    <w:rsid w:val="000579A6"/>
    <w:pPr>
      <w:keepNext/>
      <w:keepLines/>
      <w:tabs>
        <w:tab w:val="left" w:pos="567"/>
      </w:tabs>
      <w:spacing w:before="240" w:line="276" w:lineRule="auto"/>
      <w:outlineLvl w:val="0"/>
    </w:pPr>
    <w:rPr>
      <w:rFonts w:ascii="Arial Bold" w:eastAsia="Times New Roman" w:hAnsi="Arial Bold" w:cs="Times New Roman"/>
      <w:b/>
      <w:bCs/>
      <w:color w:val="243742"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7F25A3"/>
    <w:pPr>
      <w:spacing w:before="300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7F25A3"/>
    <w:pPr>
      <w:spacing w:after="120"/>
      <w:outlineLvl w:val="2"/>
    </w:pPr>
    <w:rPr>
      <w:bCs/>
      <w:color w:val="89A6D5"/>
      <w:sz w:val="24"/>
    </w:rPr>
  </w:style>
  <w:style w:type="paragraph" w:styleId="Heading4">
    <w:name w:val="heading 4"/>
    <w:basedOn w:val="Normal"/>
    <w:next w:val="BodyText"/>
    <w:link w:val="Heading4Char"/>
    <w:unhideWhenUsed/>
    <w:qFormat/>
    <w:rsid w:val="007F25A3"/>
    <w:pPr>
      <w:keepNext/>
      <w:spacing w:before="200"/>
      <w:outlineLvl w:val="3"/>
    </w:pPr>
    <w:rPr>
      <w:rFonts w:ascii="Arial" w:eastAsia="Times New Roman" w:hAnsi="Arial" w:cs="Times New Roman"/>
      <w:b/>
      <w:bCs/>
      <w:iCs/>
      <w:sz w:val="21"/>
    </w:rPr>
  </w:style>
  <w:style w:type="paragraph" w:styleId="Heading5">
    <w:name w:val="heading 5"/>
    <w:basedOn w:val="HeadingBase"/>
    <w:next w:val="Normal"/>
    <w:link w:val="Heading5Char"/>
    <w:qFormat/>
    <w:rsid w:val="007F25A3"/>
    <w:pPr>
      <w:spacing w:before="80"/>
      <w:outlineLvl w:val="4"/>
    </w:pPr>
    <w:rPr>
      <w:sz w:val="22"/>
    </w:rPr>
  </w:style>
  <w:style w:type="paragraph" w:styleId="Heading6">
    <w:name w:val="heading 6"/>
    <w:basedOn w:val="HeadingBase"/>
    <w:next w:val="Normal"/>
    <w:link w:val="Heading6Char"/>
    <w:qFormat/>
    <w:rsid w:val="007F25A3"/>
    <w:pPr>
      <w:spacing w:before="60"/>
      <w:outlineLvl w:val="5"/>
    </w:pPr>
    <w:rPr>
      <w:rFonts w:ascii="Palatino Linotype" w:hAnsi="Palatino Linotype"/>
      <w:sz w:val="22"/>
    </w:rPr>
  </w:style>
  <w:style w:type="paragraph" w:styleId="Heading7">
    <w:name w:val="heading 7"/>
    <w:basedOn w:val="Normal"/>
    <w:next w:val="Normal"/>
    <w:link w:val="Heading7Char"/>
    <w:qFormat/>
    <w:rsid w:val="007F25A3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F25A3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F25A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anualTitle1">
    <w:name w:val="p_ManualTitle1"/>
    <w:rsid w:val="00104FD1"/>
    <w:pPr>
      <w:spacing w:before="2880"/>
      <w:ind w:left="1440"/>
    </w:pPr>
    <w:rPr>
      <w:rFonts w:ascii="Century Gothic" w:hAnsi="Century Gothic" w:cs="Century Gothic"/>
      <w:color w:val="404040"/>
      <w:sz w:val="18"/>
      <w:szCs w:val="18"/>
    </w:rPr>
  </w:style>
  <w:style w:type="character" w:customStyle="1" w:styleId="variable">
    <w:name w:val="variable"/>
    <w:rsid w:val="00104FD1"/>
    <w:rPr>
      <w:color w:val="404040"/>
      <w:sz w:val="18"/>
      <w:szCs w:val="18"/>
    </w:rPr>
  </w:style>
  <w:style w:type="paragraph" w:customStyle="1" w:styleId="pManualTitle2">
    <w:name w:val="p_ManualTitle2"/>
    <w:rsid w:val="00104FD1"/>
    <w:pPr>
      <w:spacing w:line="0" w:lineRule="atLeast"/>
      <w:ind w:left="1440"/>
    </w:pPr>
    <w:rPr>
      <w:rFonts w:ascii="Century Gothic" w:hAnsi="Century Gothic" w:cs="Century Gothic"/>
      <w:color w:val="BED230"/>
      <w:sz w:val="44"/>
      <w:szCs w:val="44"/>
    </w:rPr>
  </w:style>
  <w:style w:type="character" w:customStyle="1" w:styleId="variable1">
    <w:name w:val="variable_1"/>
    <w:rsid w:val="00104FD1"/>
    <w:rPr>
      <w:color w:val="BED230"/>
      <w:sz w:val="44"/>
      <w:szCs w:val="44"/>
    </w:rPr>
  </w:style>
  <w:style w:type="paragraph" w:customStyle="1" w:styleId="pManualVersionNumber">
    <w:name w:val="p_ManualVersionNumber"/>
    <w:rsid w:val="00104FD1"/>
    <w:pPr>
      <w:spacing w:before="240" w:after="120"/>
      <w:ind w:left="1440"/>
    </w:pPr>
    <w:rPr>
      <w:rFonts w:ascii="Century Gothic" w:hAnsi="Century Gothic" w:cs="Century Gothic"/>
      <w:color w:val="B3B3B3"/>
      <w:sz w:val="24"/>
      <w:szCs w:val="24"/>
    </w:rPr>
  </w:style>
  <w:style w:type="character" w:customStyle="1" w:styleId="variable2">
    <w:name w:val="variable_2"/>
    <w:rsid w:val="00104FD1"/>
    <w:rPr>
      <w:color w:val="B3B3B3"/>
      <w:sz w:val="24"/>
      <w:szCs w:val="24"/>
    </w:rPr>
  </w:style>
  <w:style w:type="paragraph" w:customStyle="1" w:styleId="p">
    <w:name w:val="p"/>
    <w:basedOn w:val="BodyText"/>
    <w:qFormat/>
    <w:rsid w:val="007F25A3"/>
  </w:style>
  <w:style w:type="paragraph" w:customStyle="1" w:styleId="pNote">
    <w:name w:val="p_Note"/>
    <w:basedOn w:val="BodyText"/>
    <w:rsid w:val="007F25A3"/>
    <w:pPr>
      <w:keepLines/>
      <w:numPr>
        <w:numId w:val="20"/>
      </w:numPr>
      <w:pBdr>
        <w:top w:val="single" w:sz="4" w:space="1" w:color="auto"/>
        <w:bottom w:val="single" w:sz="4" w:space="1" w:color="auto"/>
      </w:pBdr>
      <w:tabs>
        <w:tab w:val="left" w:pos="851"/>
      </w:tabs>
      <w:spacing w:before="0" w:line="288" w:lineRule="auto"/>
      <w:ind w:left="850" w:hanging="850"/>
    </w:pPr>
    <w:rPr>
      <w:rFonts w:eastAsia="Times New Roman" w:cs="Times New Roman"/>
      <w:bCs/>
      <w:szCs w:val="24"/>
      <w:lang w:bidi="ar-SA"/>
    </w:rPr>
  </w:style>
  <w:style w:type="paragraph" w:customStyle="1" w:styleId="pCode">
    <w:name w:val="p_Code"/>
    <w:basedOn w:val="BodyText"/>
    <w:qFormat/>
    <w:rsid w:val="007F25A3"/>
    <w:pPr>
      <w:shd w:val="clear" w:color="auto" w:fill="BFBFBF"/>
    </w:pPr>
    <w:rPr>
      <w:rFonts w:ascii="Courier New" w:hAnsi="Courier New" w:cs="Courier New"/>
    </w:rPr>
  </w:style>
  <w:style w:type="paragraph" w:customStyle="1" w:styleId="li">
    <w:name w:val="li"/>
    <w:rsid w:val="00104FD1"/>
    <w:pPr>
      <w:spacing w:before="90" w:after="90"/>
      <w:ind w:left="600"/>
    </w:pPr>
    <w:rPr>
      <w:color w:val="404040"/>
      <w:sz w:val="16"/>
      <w:szCs w:val="16"/>
    </w:rPr>
  </w:style>
  <w:style w:type="paragraph" w:customStyle="1" w:styleId="p1">
    <w:name w:val="p_1"/>
    <w:basedOn w:val="Normal"/>
    <w:qFormat/>
    <w:rsid w:val="007F25A3"/>
    <w:pPr>
      <w:spacing w:before="60" w:after="60" w:line="276" w:lineRule="auto"/>
      <w:ind w:left="720"/>
    </w:pPr>
    <w:rPr>
      <w:sz w:val="21"/>
    </w:rPr>
  </w:style>
  <w:style w:type="paragraph" w:customStyle="1" w:styleId="pNote1">
    <w:name w:val="p_Note_1"/>
    <w:basedOn w:val="pNote"/>
    <w:rsid w:val="007F25A3"/>
    <w:pPr>
      <w:tabs>
        <w:tab w:val="left" w:pos="1571"/>
      </w:tabs>
      <w:ind w:left="1571" w:hanging="851"/>
    </w:pPr>
  </w:style>
  <w:style w:type="paragraph" w:customStyle="1" w:styleId="pCode1">
    <w:name w:val="p_Code_1"/>
    <w:basedOn w:val="Indent1"/>
    <w:qFormat/>
    <w:rsid w:val="007F25A3"/>
    <w:pPr>
      <w:shd w:val="clear" w:color="auto" w:fill="BFBFBF"/>
    </w:pPr>
    <w:rPr>
      <w:rFonts w:ascii="Courier New" w:hAnsi="Courier New"/>
    </w:rPr>
  </w:style>
  <w:style w:type="paragraph" w:customStyle="1" w:styleId="li1">
    <w:name w:val="li_1"/>
    <w:rsid w:val="00104FD1"/>
    <w:pPr>
      <w:spacing w:before="90" w:after="90"/>
      <w:ind w:left="1200"/>
    </w:pPr>
    <w:rPr>
      <w:color w:val="404040"/>
      <w:sz w:val="16"/>
      <w:szCs w:val="16"/>
    </w:rPr>
  </w:style>
  <w:style w:type="paragraph" w:customStyle="1" w:styleId="p2">
    <w:name w:val="p_2"/>
    <w:basedOn w:val="p1"/>
    <w:qFormat/>
    <w:rsid w:val="007F25A3"/>
    <w:pPr>
      <w:ind w:left="1077"/>
    </w:pPr>
    <w:rPr>
      <w:noProof/>
    </w:rPr>
  </w:style>
  <w:style w:type="paragraph" w:customStyle="1" w:styleId="pNote2">
    <w:name w:val="p_Note_2"/>
    <w:basedOn w:val="pNote1"/>
    <w:qFormat/>
    <w:rsid w:val="007F25A3"/>
    <w:pPr>
      <w:ind w:left="1928"/>
    </w:pPr>
  </w:style>
  <w:style w:type="paragraph" w:customStyle="1" w:styleId="pCode2">
    <w:name w:val="p_Code_2"/>
    <w:rsid w:val="00104FD1"/>
    <w:pPr>
      <w:shd w:val="clear" w:color="auto" w:fill="D3D3D3"/>
      <w:spacing w:before="120" w:after="120"/>
      <w:ind w:left="1200"/>
    </w:pPr>
    <w:rPr>
      <w:rFonts w:ascii="Courier New" w:hAnsi="Courier New" w:cs="Courier New"/>
      <w:color w:val="404040"/>
      <w:sz w:val="16"/>
      <w:szCs w:val="16"/>
      <w:shd w:val="clear" w:color="auto" w:fill="D3D3D3"/>
    </w:rPr>
  </w:style>
  <w:style w:type="paragraph" w:customStyle="1" w:styleId="li2">
    <w:name w:val="li_2"/>
    <w:rsid w:val="00104FD1"/>
    <w:pPr>
      <w:spacing w:before="90" w:after="90"/>
      <w:ind w:left="1800"/>
    </w:pPr>
    <w:rPr>
      <w:color w:val="404040"/>
      <w:sz w:val="16"/>
      <w:szCs w:val="16"/>
    </w:rPr>
  </w:style>
  <w:style w:type="paragraph" w:customStyle="1" w:styleId="p3">
    <w:name w:val="p_3"/>
    <w:basedOn w:val="p2"/>
    <w:qFormat/>
    <w:rsid w:val="007F25A3"/>
    <w:pPr>
      <w:ind w:left="1440"/>
    </w:pPr>
  </w:style>
  <w:style w:type="paragraph" w:customStyle="1" w:styleId="pNote3">
    <w:name w:val="p_Note_3"/>
    <w:basedOn w:val="pNote1"/>
    <w:qFormat/>
    <w:rsid w:val="007F25A3"/>
    <w:pPr>
      <w:tabs>
        <w:tab w:val="clear" w:pos="1571"/>
        <w:tab w:val="left" w:pos="2325"/>
      </w:tabs>
      <w:ind w:left="2291"/>
    </w:pPr>
  </w:style>
  <w:style w:type="paragraph" w:customStyle="1" w:styleId="pCode3">
    <w:name w:val="p_Code_3"/>
    <w:rsid w:val="00104FD1"/>
    <w:pPr>
      <w:shd w:val="clear" w:color="auto" w:fill="D3D3D3"/>
      <w:spacing w:before="120" w:after="120"/>
      <w:ind w:left="1800"/>
    </w:pPr>
    <w:rPr>
      <w:rFonts w:ascii="Courier New" w:hAnsi="Courier New" w:cs="Courier New"/>
      <w:color w:val="404040"/>
      <w:sz w:val="16"/>
      <w:szCs w:val="16"/>
      <w:shd w:val="clear" w:color="auto" w:fill="D3D3D3"/>
    </w:rPr>
  </w:style>
  <w:style w:type="paragraph" w:customStyle="1" w:styleId="h1">
    <w:name w:val="h1"/>
    <w:basedOn w:val="Heading1"/>
    <w:next w:val="Normal"/>
    <w:qFormat/>
    <w:rsid w:val="00BE1068"/>
    <w:rPr>
      <w:color w:val="89A6D5"/>
    </w:rPr>
  </w:style>
  <w:style w:type="paragraph" w:customStyle="1" w:styleId="h2">
    <w:name w:val="h2"/>
    <w:basedOn w:val="Heading2"/>
    <w:qFormat/>
    <w:rsid w:val="007F25A3"/>
    <w:pPr>
      <w:spacing w:before="0"/>
    </w:pPr>
  </w:style>
  <w:style w:type="paragraph" w:customStyle="1" w:styleId="h3">
    <w:name w:val="h3"/>
    <w:basedOn w:val="Heading3"/>
    <w:qFormat/>
    <w:rsid w:val="007F25A3"/>
  </w:style>
  <w:style w:type="character" w:customStyle="1" w:styleId="conditionalText">
    <w:name w:val="conditionalText"/>
    <w:rsid w:val="00104FD1"/>
    <w:rPr>
      <w:color w:val="404040"/>
      <w:sz w:val="16"/>
      <w:szCs w:val="16"/>
    </w:rPr>
  </w:style>
  <w:style w:type="character" w:customStyle="1" w:styleId="b">
    <w:name w:val="b"/>
    <w:rsid w:val="007F25A3"/>
    <w:rPr>
      <w:b/>
      <w:bCs/>
      <w:color w:val="auto"/>
      <w:szCs w:val="16"/>
    </w:rPr>
  </w:style>
  <w:style w:type="character" w:customStyle="1" w:styleId="b1">
    <w:name w:val="b_1"/>
    <w:rsid w:val="007F25A3"/>
    <w:rPr>
      <w:b/>
      <w:bCs/>
      <w:color w:val="auto"/>
      <w:szCs w:val="16"/>
    </w:rPr>
  </w:style>
  <w:style w:type="paragraph" w:customStyle="1" w:styleId="thTableStyle-Simple-HeadE-FirstColumn-s">
    <w:name w:val="th_TableStyle-Simple-HeadE-FirstColumn-s"/>
    <w:rsid w:val="007F25A3"/>
    <w:pPr>
      <w:keepNext/>
    </w:pPr>
    <w:rPr>
      <w:rFonts w:ascii="Calibri" w:hAnsi="Calibri"/>
      <w:b/>
      <w:bCs/>
      <w:i/>
      <w:iCs/>
      <w:color w:val="000000"/>
      <w:sz w:val="24"/>
      <w:szCs w:val="16"/>
    </w:rPr>
  </w:style>
  <w:style w:type="paragraph" w:customStyle="1" w:styleId="thTableStyle-Simple-HeadE-Column1-s">
    <w:name w:val="th_TableStyle-Simple-HeadE-Column1-s"/>
    <w:rsid w:val="007F25A3"/>
    <w:pPr>
      <w:keepNext/>
    </w:pPr>
    <w:rPr>
      <w:rFonts w:ascii="Calibri" w:hAnsi="Calibri"/>
      <w:b/>
      <w:bCs/>
      <w:i/>
      <w:iCs/>
      <w:color w:val="000000"/>
      <w:sz w:val="24"/>
      <w:szCs w:val="16"/>
    </w:rPr>
  </w:style>
  <w:style w:type="paragraph" w:customStyle="1" w:styleId="thTableStyle-Simple-HeadD-Column1-s">
    <w:name w:val="th_TableStyle-Simple-HeadD-Column1-s"/>
    <w:rsid w:val="007F25A3"/>
    <w:pPr>
      <w:keepNext/>
    </w:pPr>
    <w:rPr>
      <w:rFonts w:ascii="Calibri" w:hAnsi="Calibri"/>
      <w:b/>
      <w:bCs/>
      <w:i/>
      <w:iCs/>
      <w:color w:val="000000"/>
      <w:sz w:val="24"/>
      <w:szCs w:val="16"/>
    </w:rPr>
  </w:style>
  <w:style w:type="paragraph" w:customStyle="1" w:styleId="tdTableStyle-Simple-BodyE-FirstColumn-Row1">
    <w:name w:val="td_TableStyle-Simple-BodyE-FirstColumn-Row1"/>
    <w:rsid w:val="007F25A3"/>
    <w:pPr>
      <w:spacing w:before="60" w:after="60"/>
      <w:ind w:right="113"/>
    </w:pPr>
    <w:rPr>
      <w:rFonts w:ascii="Calibri" w:hAnsi="Calibri"/>
      <w:b/>
      <w:bCs/>
      <w:szCs w:val="16"/>
    </w:rPr>
  </w:style>
  <w:style w:type="paragraph" w:customStyle="1" w:styleId="tdTableStyle-Simple-BodyE-Column1-Row1">
    <w:name w:val="td_TableStyle-Simple-BodyE-Column1-Row1"/>
    <w:rsid w:val="007F25A3"/>
    <w:pPr>
      <w:spacing w:before="60" w:after="60"/>
      <w:ind w:right="113"/>
    </w:pPr>
    <w:rPr>
      <w:rFonts w:ascii="Calibri" w:hAnsi="Calibri"/>
      <w:szCs w:val="16"/>
    </w:rPr>
  </w:style>
  <w:style w:type="paragraph" w:customStyle="1" w:styleId="tdTableStyle-Simple-BodyD-Column1-Row1">
    <w:name w:val="td_TableStyle-Simple-BodyD-Column1-Row1"/>
    <w:rsid w:val="007F25A3"/>
    <w:pPr>
      <w:spacing w:before="60" w:after="60"/>
      <w:ind w:right="113"/>
    </w:pPr>
    <w:rPr>
      <w:rFonts w:ascii="Calibri" w:hAnsi="Calibri"/>
      <w:szCs w:val="16"/>
    </w:rPr>
  </w:style>
  <w:style w:type="paragraph" w:customStyle="1" w:styleId="tdTableStyle-Simple-BodyB-FirstColumn-Row1">
    <w:name w:val="td_TableStyle-Simple-BodyB-FirstColumn-Row1"/>
    <w:rsid w:val="007F25A3"/>
    <w:pPr>
      <w:spacing w:before="60" w:after="60"/>
      <w:ind w:right="113"/>
    </w:pPr>
    <w:rPr>
      <w:rFonts w:ascii="Calibri" w:hAnsi="Calibri"/>
      <w:b/>
      <w:bCs/>
      <w:szCs w:val="16"/>
    </w:rPr>
  </w:style>
  <w:style w:type="paragraph" w:customStyle="1" w:styleId="tdTableStyle-Simple-BodyB-Column1-Row1">
    <w:name w:val="td_TableStyle-Simple-BodyB-Column1-Row1"/>
    <w:rsid w:val="007F25A3"/>
    <w:pPr>
      <w:spacing w:before="60" w:after="60"/>
      <w:ind w:right="113"/>
    </w:pPr>
    <w:rPr>
      <w:rFonts w:ascii="Calibri" w:hAnsi="Calibri"/>
      <w:szCs w:val="16"/>
    </w:rPr>
  </w:style>
  <w:style w:type="paragraph" w:customStyle="1" w:styleId="tdTableStyle-Simple-BodyA-Column1-Row1">
    <w:name w:val="td_TableStyle-Simple-BodyA-Column1-Row1"/>
    <w:rsid w:val="007F25A3"/>
    <w:pPr>
      <w:spacing w:before="60" w:after="60"/>
      <w:ind w:right="113"/>
    </w:pPr>
    <w:rPr>
      <w:rFonts w:ascii="Calibri" w:hAnsi="Calibri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5A3"/>
    <w:pPr>
      <w:pBdr>
        <w:bottom w:val="double" w:sz="4" w:space="1" w:color="385057"/>
      </w:pBdr>
      <w:tabs>
        <w:tab w:val="right" w:pos="8640"/>
      </w:tabs>
      <w:spacing w:after="240"/>
    </w:pPr>
    <w:rPr>
      <w:rFonts w:ascii="Arial" w:hAnsi="Arial"/>
      <w:color w:val="385057"/>
    </w:rPr>
  </w:style>
  <w:style w:type="character" w:customStyle="1" w:styleId="HeaderChar">
    <w:name w:val="Header Char"/>
    <w:link w:val="Header"/>
    <w:uiPriority w:val="99"/>
    <w:rsid w:val="007F25A3"/>
    <w:rPr>
      <w:rFonts w:eastAsia="Calibri"/>
      <w:color w:val="385057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5A3"/>
    <w:pPr>
      <w:tabs>
        <w:tab w:val="right" w:pos="8640"/>
      </w:tabs>
    </w:pPr>
  </w:style>
  <w:style w:type="character" w:customStyle="1" w:styleId="FooterChar">
    <w:name w:val="Footer Char"/>
    <w:link w:val="Footer"/>
    <w:uiPriority w:val="99"/>
    <w:rsid w:val="007F25A3"/>
    <w:rPr>
      <w:rFonts w:ascii="Calibri" w:eastAsia="Calibri" w:hAnsi="Calibri"/>
      <w:sz w:val="24"/>
      <w:szCs w:val="22"/>
    </w:rPr>
  </w:style>
  <w:style w:type="character" w:customStyle="1" w:styleId="Heading1Char">
    <w:name w:val="Heading 1 Char"/>
    <w:link w:val="Heading1"/>
    <w:uiPriority w:val="9"/>
    <w:rsid w:val="000579A6"/>
    <w:rPr>
      <w:rFonts w:ascii="Arial Bold" w:eastAsia="Times New Roman" w:hAnsi="Arial Bold" w:cs="Times New Roman"/>
      <w:b/>
      <w:bCs/>
      <w:color w:val="243742"/>
      <w:sz w:val="48"/>
      <w:szCs w:val="28"/>
    </w:rPr>
  </w:style>
  <w:style w:type="character" w:customStyle="1" w:styleId="Heading2Char">
    <w:name w:val="Heading 2 Char"/>
    <w:link w:val="Heading2"/>
    <w:uiPriority w:val="9"/>
    <w:rsid w:val="007F25A3"/>
    <w:rPr>
      <w:rFonts w:ascii="Arial Bold" w:eastAsia="Times New Roman" w:hAnsi="Arial Bold" w:cs="Times New Roman"/>
      <w:b/>
      <w:color w:val="243742"/>
      <w:sz w:val="32"/>
      <w:szCs w:val="26"/>
    </w:rPr>
  </w:style>
  <w:style w:type="character" w:customStyle="1" w:styleId="Heading3Char">
    <w:name w:val="Heading 3 Char"/>
    <w:link w:val="Heading3"/>
    <w:uiPriority w:val="9"/>
    <w:rsid w:val="007F25A3"/>
    <w:rPr>
      <w:rFonts w:ascii="Arial Bold" w:eastAsia="Times New Roman" w:hAnsi="Arial Bold" w:cs="Times New Roman"/>
      <w:b/>
      <w:bCs/>
      <w:color w:val="89A6D5"/>
      <w:sz w:val="24"/>
      <w:szCs w:val="26"/>
    </w:rPr>
  </w:style>
  <w:style w:type="character" w:customStyle="1" w:styleId="Heading4Char">
    <w:name w:val="Heading 4 Char"/>
    <w:link w:val="Heading4"/>
    <w:rsid w:val="007F25A3"/>
    <w:rPr>
      <w:rFonts w:eastAsia="Times New Roman" w:cs="Times New Roman"/>
      <w:b/>
      <w:bCs/>
      <w:iCs/>
      <w:sz w:val="21"/>
      <w:szCs w:val="22"/>
    </w:rPr>
  </w:style>
  <w:style w:type="character" w:customStyle="1" w:styleId="Heading5Char">
    <w:name w:val="Heading 5 Char"/>
    <w:link w:val="Heading5"/>
    <w:rsid w:val="007F25A3"/>
    <w:rPr>
      <w:rFonts w:ascii="Trebuchet MS" w:eastAsia="Times New Roman" w:hAnsi="Trebuchet MS" w:cs="Times New Roman"/>
      <w:b/>
      <w:sz w:val="22"/>
      <w:lang w:val="en-AU" w:bidi="ar-SA"/>
    </w:rPr>
  </w:style>
  <w:style w:type="character" w:customStyle="1" w:styleId="Heading6Char">
    <w:name w:val="Heading 6 Char"/>
    <w:link w:val="Heading6"/>
    <w:rsid w:val="007F25A3"/>
    <w:rPr>
      <w:rFonts w:ascii="Palatino Linotype" w:eastAsia="Times New Roman" w:hAnsi="Palatino Linotype" w:cs="Times New Roman"/>
      <w:b/>
      <w:sz w:val="22"/>
      <w:lang w:val="en-AU" w:bidi="ar-SA"/>
    </w:rPr>
  </w:style>
  <w:style w:type="character" w:customStyle="1" w:styleId="Heading7Char">
    <w:name w:val="Heading 7 Char"/>
    <w:link w:val="Heading7"/>
    <w:rsid w:val="007F25A3"/>
    <w:rPr>
      <w:rFonts w:ascii="Calibri" w:eastAsia="Calibri" w:hAnsi="Calibri"/>
      <w:i/>
      <w:sz w:val="22"/>
      <w:szCs w:val="22"/>
    </w:rPr>
  </w:style>
  <w:style w:type="character" w:customStyle="1" w:styleId="Heading8Char">
    <w:name w:val="Heading 8 Char"/>
    <w:link w:val="Heading8"/>
    <w:rsid w:val="007F25A3"/>
    <w:rPr>
      <w:rFonts w:ascii="Calibri" w:eastAsia="Calibri" w:hAnsi="Calibri"/>
      <w:i/>
      <w:sz w:val="22"/>
      <w:szCs w:val="22"/>
    </w:rPr>
  </w:style>
  <w:style w:type="character" w:customStyle="1" w:styleId="Heading9Char">
    <w:name w:val="Heading 9 Char"/>
    <w:link w:val="Heading9"/>
    <w:rsid w:val="007F25A3"/>
    <w:rPr>
      <w:rFonts w:ascii="Calibri" w:eastAsia="Calibri" w:hAnsi="Calibri"/>
      <w:i/>
      <w:sz w:val="22"/>
      <w:szCs w:val="22"/>
    </w:rPr>
  </w:style>
  <w:style w:type="paragraph" w:customStyle="1" w:styleId="Note">
    <w:name w:val="Note"/>
    <w:basedOn w:val="BodyText"/>
    <w:rsid w:val="007F25A3"/>
    <w:pPr>
      <w:keepLines/>
      <w:pBdr>
        <w:top w:val="single" w:sz="4" w:space="1" w:color="auto"/>
        <w:bottom w:val="single" w:sz="4" w:space="1" w:color="auto"/>
      </w:pBdr>
      <w:tabs>
        <w:tab w:val="left" w:pos="720"/>
      </w:tabs>
      <w:spacing w:before="0" w:line="288" w:lineRule="auto"/>
    </w:pPr>
    <w:rPr>
      <w:rFonts w:eastAsia="Times New Roman" w:cs="Times New Roman"/>
      <w:bCs/>
      <w:szCs w:val="24"/>
      <w:lang w:bidi="ar-SA"/>
    </w:rPr>
  </w:style>
  <w:style w:type="character" w:customStyle="1" w:styleId="SpecialBold">
    <w:name w:val="Special Bold"/>
    <w:rsid w:val="007F25A3"/>
    <w:rPr>
      <w:b/>
      <w:spacing w:val="0"/>
    </w:rPr>
  </w:style>
  <w:style w:type="paragraph" w:customStyle="1" w:styleId="TOCTitle">
    <w:name w:val="TOCTitle"/>
    <w:basedOn w:val="Heading1"/>
    <w:qFormat/>
    <w:rsid w:val="007F25A3"/>
    <w:pPr>
      <w:spacing w:before="60" w:after="240"/>
      <w:outlineLvl w:val="5"/>
    </w:pPr>
  </w:style>
  <w:style w:type="paragraph" w:customStyle="1" w:styleId="Tableheading">
    <w:name w:val="Table heading"/>
    <w:basedOn w:val="BodyText"/>
    <w:qFormat/>
    <w:rsid w:val="007F25A3"/>
    <w:pPr>
      <w:keepNext/>
      <w:spacing w:after="60" w:line="240" w:lineRule="auto"/>
    </w:pPr>
    <w:rPr>
      <w:b/>
      <w:bCs/>
      <w:i/>
      <w:color w:val="000000"/>
      <w:sz w:val="24"/>
    </w:rPr>
  </w:style>
  <w:style w:type="character" w:customStyle="1" w:styleId="HotSpot">
    <w:name w:val="HotSpot"/>
    <w:rsid w:val="007F25A3"/>
    <w:rPr>
      <w:color w:val="0000FF"/>
      <w:u w:val="single"/>
    </w:rPr>
  </w:style>
  <w:style w:type="paragraph" w:customStyle="1" w:styleId="AllowPageBreak">
    <w:name w:val="AllowPageBreak"/>
    <w:rsid w:val="007F25A3"/>
    <w:pPr>
      <w:widowControl w:val="0"/>
    </w:pPr>
    <w:rPr>
      <w:rFonts w:ascii="Times New Roman" w:eastAsia="Times New Roman" w:hAnsi="Times New Roman" w:cs="Times New Roman"/>
      <w:noProof/>
      <w:sz w:val="2"/>
      <w:lang w:val="en-AU" w:bidi="ar-SA"/>
    </w:rPr>
  </w:style>
  <w:style w:type="paragraph" w:customStyle="1" w:styleId="Tabletext">
    <w:name w:val="Table text"/>
    <w:basedOn w:val="BodyText"/>
    <w:qFormat/>
    <w:rsid w:val="007F25A3"/>
    <w:pPr>
      <w:keepLines/>
      <w:spacing w:after="60" w:line="240" w:lineRule="auto"/>
      <w:ind w:right="113"/>
      <w:jc w:val="left"/>
    </w:pPr>
    <w:rPr>
      <w:sz w:val="20"/>
    </w:rPr>
  </w:style>
  <w:style w:type="paragraph" w:customStyle="1" w:styleId="NoteIndented">
    <w:name w:val="Note Indented"/>
    <w:basedOn w:val="BodyText"/>
    <w:rsid w:val="007F25A3"/>
    <w:pPr>
      <w:pBdr>
        <w:top w:val="single" w:sz="4" w:space="1" w:color="auto"/>
        <w:bottom w:val="single" w:sz="4" w:space="1" w:color="auto"/>
      </w:pBdr>
      <w:tabs>
        <w:tab w:val="left" w:pos="1418"/>
      </w:tabs>
      <w:spacing w:before="0" w:line="288" w:lineRule="auto"/>
    </w:pPr>
    <w:rPr>
      <w:rFonts w:eastAsia="Times New Roman" w:cs="Times New Roman"/>
      <w:bCs/>
      <w:szCs w:val="24"/>
      <w:lang w:bidi="ar-SA"/>
    </w:rPr>
  </w:style>
  <w:style w:type="character" w:customStyle="1" w:styleId="Monospace">
    <w:name w:val="Monospace"/>
    <w:rsid w:val="007F25A3"/>
    <w:rPr>
      <w:rFonts w:ascii="Courier New" w:hAnsi="Courier New"/>
    </w:rPr>
  </w:style>
  <w:style w:type="paragraph" w:customStyle="1" w:styleId="Numbered2alpha">
    <w:name w:val="Numbered 2 alpha"/>
    <w:basedOn w:val="List2"/>
    <w:rsid w:val="007F25A3"/>
    <w:pPr>
      <w:numPr>
        <w:numId w:val="18"/>
      </w:numPr>
    </w:pPr>
  </w:style>
  <w:style w:type="paragraph" w:customStyle="1" w:styleId="DocTitle">
    <w:name w:val="Doc Title"/>
    <w:basedOn w:val="BodyText"/>
    <w:qFormat/>
    <w:rsid w:val="007F25A3"/>
    <w:pPr>
      <w:spacing w:before="240"/>
      <w:jc w:val="left"/>
    </w:pPr>
    <w:rPr>
      <w:rFonts w:ascii="Arial Black" w:hAnsi="Arial Black"/>
      <w:color w:val="243742"/>
      <w:sz w:val="56"/>
    </w:rPr>
  </w:style>
  <w:style w:type="paragraph" w:customStyle="1" w:styleId="DocSubtitle">
    <w:name w:val="Doc Subtitle"/>
    <w:basedOn w:val="DocTitle"/>
    <w:qFormat/>
    <w:rsid w:val="007F25A3"/>
    <w:pPr>
      <w:spacing w:before="120" w:line="240" w:lineRule="auto"/>
    </w:pPr>
    <w:rPr>
      <w:bCs/>
      <w:sz w:val="40"/>
    </w:rPr>
  </w:style>
  <w:style w:type="paragraph" w:customStyle="1" w:styleId="InThisSection">
    <w:name w:val="In This Section"/>
    <w:basedOn w:val="BodyText"/>
    <w:next w:val="Normal"/>
    <w:qFormat/>
    <w:rsid w:val="007F25A3"/>
    <w:pPr>
      <w:keepNext/>
      <w:ind w:left="170"/>
    </w:pPr>
    <w:rPr>
      <w:b/>
      <w:sz w:val="24"/>
    </w:rPr>
  </w:style>
  <w:style w:type="paragraph" w:customStyle="1" w:styleId="Jump">
    <w:name w:val="Jump"/>
    <w:basedOn w:val="InThisSection"/>
    <w:qFormat/>
    <w:rsid w:val="007F25A3"/>
    <w:pPr>
      <w:tabs>
        <w:tab w:val="right" w:leader="dot" w:pos="7088"/>
      </w:tabs>
      <w:spacing w:line="240" w:lineRule="auto"/>
      <w:ind w:left="454" w:right="1191"/>
    </w:pPr>
    <w:rPr>
      <w:b w:val="0"/>
      <w:color w:val="0000FF"/>
    </w:rPr>
  </w:style>
  <w:style w:type="paragraph" w:customStyle="1" w:styleId="Heading1numbered">
    <w:name w:val="Heading 1 numbered"/>
    <w:basedOn w:val="Heading1"/>
    <w:qFormat/>
    <w:rsid w:val="007F25A3"/>
    <w:pPr>
      <w:numPr>
        <w:numId w:val="2"/>
      </w:numPr>
      <w:ind w:left="357" w:hanging="357"/>
    </w:pPr>
  </w:style>
  <w:style w:type="paragraph" w:customStyle="1" w:styleId="Body">
    <w:name w:val="Body"/>
    <w:qFormat/>
    <w:rsid w:val="007F25A3"/>
    <w:pPr>
      <w:spacing w:before="60" w:after="120" w:line="276" w:lineRule="auto"/>
    </w:pPr>
    <w:rPr>
      <w:rFonts w:ascii="Calibri" w:eastAsia="Calibri" w:hAnsi="Calibri"/>
      <w:sz w:val="21"/>
      <w:szCs w:val="22"/>
    </w:rPr>
  </w:style>
  <w:style w:type="paragraph" w:customStyle="1" w:styleId="SubSubTitle">
    <w:name w:val="Sub Sub Title"/>
    <w:basedOn w:val="Normal"/>
    <w:qFormat/>
    <w:rsid w:val="007F25A3"/>
    <w:rPr>
      <w:b/>
      <w:bCs/>
      <w:color w:val="89A6D5"/>
      <w:sz w:val="28"/>
    </w:rPr>
  </w:style>
  <w:style w:type="paragraph" w:customStyle="1" w:styleId="Titlepagesitelink">
    <w:name w:val="Title page site link"/>
    <w:basedOn w:val="Normal"/>
    <w:qFormat/>
    <w:rsid w:val="007F25A3"/>
    <w:rPr>
      <w:color w:val="008AB5"/>
      <w:sz w:val="28"/>
      <w:u w:val="single"/>
    </w:rPr>
  </w:style>
  <w:style w:type="paragraph" w:customStyle="1" w:styleId="Bullet10">
    <w:name w:val="Bullet 1"/>
    <w:basedOn w:val="Body"/>
    <w:qFormat/>
    <w:rsid w:val="007F25A3"/>
    <w:pPr>
      <w:numPr>
        <w:numId w:val="3"/>
      </w:numPr>
      <w:spacing w:after="60"/>
      <w:ind w:left="714" w:hanging="357"/>
      <w:jc w:val="both"/>
    </w:pPr>
    <w:rPr>
      <w:sz w:val="22"/>
    </w:rPr>
  </w:style>
  <w:style w:type="paragraph" w:customStyle="1" w:styleId="Bullet2">
    <w:name w:val="Bullet 2"/>
    <w:basedOn w:val="Bullet10"/>
    <w:qFormat/>
    <w:rsid w:val="007F25A3"/>
    <w:pPr>
      <w:numPr>
        <w:numId w:val="4"/>
      </w:numPr>
    </w:pPr>
  </w:style>
  <w:style w:type="paragraph" w:customStyle="1" w:styleId="Bullet3">
    <w:name w:val="Bullet 3"/>
    <w:basedOn w:val="Bullet2"/>
    <w:qFormat/>
    <w:rsid w:val="007F25A3"/>
    <w:pPr>
      <w:numPr>
        <w:numId w:val="5"/>
      </w:numPr>
    </w:pPr>
  </w:style>
  <w:style w:type="paragraph" w:customStyle="1" w:styleId="Indent1">
    <w:name w:val="Indent 1"/>
    <w:basedOn w:val="Normal"/>
    <w:qFormat/>
    <w:rsid w:val="007F25A3"/>
    <w:pPr>
      <w:spacing w:before="60" w:after="60"/>
      <w:ind w:left="720"/>
    </w:pPr>
    <w:rPr>
      <w:sz w:val="21"/>
    </w:rPr>
  </w:style>
  <w:style w:type="paragraph" w:customStyle="1" w:styleId="Indent2">
    <w:name w:val="Indent 2"/>
    <w:basedOn w:val="Indent1"/>
    <w:qFormat/>
    <w:rsid w:val="007F25A3"/>
    <w:pPr>
      <w:ind w:left="1077"/>
    </w:pPr>
    <w:rPr>
      <w:noProof/>
    </w:rPr>
  </w:style>
  <w:style w:type="paragraph" w:customStyle="1" w:styleId="Numbered">
    <w:name w:val="Numbered"/>
    <w:qFormat/>
    <w:rsid w:val="007F25A3"/>
    <w:pPr>
      <w:numPr>
        <w:numId w:val="17"/>
      </w:numPr>
      <w:spacing w:before="60" w:after="60" w:line="276" w:lineRule="auto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7F25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7F25A3"/>
    <w:rPr>
      <w:rFonts w:ascii="Tahoma" w:eastAsia="Calibri" w:hAnsi="Tahoma" w:cs="Tahoma"/>
      <w:sz w:val="16"/>
      <w:szCs w:val="16"/>
    </w:rPr>
  </w:style>
  <w:style w:type="paragraph" w:customStyle="1" w:styleId="HeadingBase">
    <w:name w:val="Heading Base"/>
    <w:rsid w:val="007F25A3"/>
    <w:pPr>
      <w:keepNext/>
    </w:pPr>
    <w:rPr>
      <w:rFonts w:ascii="Trebuchet MS" w:eastAsia="Times New Roman" w:hAnsi="Trebuchet MS" w:cs="Times New Roman"/>
      <w:b/>
      <w:sz w:val="24"/>
      <w:lang w:val="en-AU" w:bidi="ar-SA"/>
    </w:rPr>
  </w:style>
  <w:style w:type="paragraph" w:styleId="BodyText">
    <w:name w:val="Body Text"/>
    <w:link w:val="BodyTextChar"/>
    <w:qFormat/>
    <w:rsid w:val="007F25A3"/>
    <w:pPr>
      <w:spacing w:before="60" w:after="120" w:line="276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7F25A3"/>
    <w:rPr>
      <w:rFonts w:ascii="Calibri" w:eastAsia="Calibri" w:hAnsi="Calibri"/>
      <w:sz w:val="22"/>
      <w:szCs w:val="22"/>
    </w:rPr>
  </w:style>
  <w:style w:type="paragraph" w:styleId="TOC3">
    <w:name w:val="toc 3"/>
    <w:basedOn w:val="Heading3"/>
    <w:next w:val="Normal"/>
    <w:autoRedefine/>
    <w:uiPriority w:val="39"/>
    <w:unhideWhenUsed/>
    <w:rsid w:val="007F25A3"/>
    <w:pPr>
      <w:spacing w:after="100"/>
      <w:ind w:left="403"/>
      <w:outlineLvl w:val="9"/>
    </w:pPr>
  </w:style>
  <w:style w:type="paragraph" w:customStyle="1" w:styleId="TOCBase">
    <w:name w:val="TOC Base"/>
    <w:rsid w:val="007F25A3"/>
    <w:rPr>
      <w:rFonts w:ascii="Palatino Linotype" w:eastAsia="Times New Roman" w:hAnsi="Palatino Linotype" w:cs="Times New Roman"/>
      <w:noProof/>
      <w:lang w:val="en-AU" w:bidi="ar-SA"/>
    </w:rPr>
  </w:style>
  <w:style w:type="paragraph" w:styleId="TOC2">
    <w:name w:val="toc 2"/>
    <w:basedOn w:val="Heading2"/>
    <w:next w:val="Normal"/>
    <w:uiPriority w:val="39"/>
    <w:unhideWhenUsed/>
    <w:rsid w:val="007F25A3"/>
    <w:pPr>
      <w:keepNext w:val="0"/>
      <w:keepLines w:val="0"/>
      <w:tabs>
        <w:tab w:val="right" w:leader="dot" w:pos="8335"/>
      </w:tabs>
      <w:spacing w:before="60" w:after="120"/>
      <w:ind w:left="204"/>
      <w:outlineLvl w:val="9"/>
    </w:pPr>
    <w:rPr>
      <w:sz w:val="22"/>
    </w:rPr>
  </w:style>
  <w:style w:type="paragraph" w:styleId="TOC1">
    <w:name w:val="toc 1"/>
    <w:basedOn w:val="Heading1"/>
    <w:next w:val="Normal"/>
    <w:uiPriority w:val="39"/>
    <w:unhideWhenUsed/>
    <w:rsid w:val="007F25A3"/>
    <w:pPr>
      <w:keepNext w:val="0"/>
      <w:keepLines w:val="0"/>
      <w:tabs>
        <w:tab w:val="right" w:leader="dot" w:pos="8335"/>
      </w:tabs>
      <w:spacing w:before="60" w:after="120"/>
      <w:outlineLvl w:val="9"/>
    </w:pPr>
    <w:rPr>
      <w:sz w:val="28"/>
    </w:rPr>
  </w:style>
  <w:style w:type="paragraph" w:styleId="Title">
    <w:name w:val="Title"/>
    <w:basedOn w:val="HeadingBase"/>
    <w:link w:val="TitleChar"/>
    <w:qFormat/>
    <w:rsid w:val="007F25A3"/>
    <w:pPr>
      <w:spacing w:before="240"/>
      <w:jc w:val="right"/>
    </w:pPr>
    <w:rPr>
      <w:sz w:val="72"/>
      <w:szCs w:val="72"/>
      <w:lang w:val="en-US"/>
    </w:rPr>
  </w:style>
  <w:style w:type="character" w:customStyle="1" w:styleId="TitleChar">
    <w:name w:val="Title Char"/>
    <w:link w:val="Title"/>
    <w:rsid w:val="007F25A3"/>
    <w:rPr>
      <w:rFonts w:ascii="Trebuchet MS" w:eastAsia="Times New Roman" w:hAnsi="Trebuchet MS" w:cs="Times New Roman"/>
      <w:b/>
      <w:sz w:val="72"/>
      <w:szCs w:val="72"/>
      <w:lang w:bidi="ar-SA"/>
    </w:rPr>
  </w:style>
  <w:style w:type="paragraph" w:customStyle="1" w:styleId="Figures">
    <w:name w:val="Figures"/>
    <w:basedOn w:val="BodyText"/>
    <w:next w:val="Normal"/>
    <w:rsid w:val="007F25A3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7F25A3"/>
    <w:pPr>
      <w:tabs>
        <w:tab w:val="left" w:pos="340"/>
      </w:tabs>
      <w:spacing w:after="60"/>
      <w:ind w:left="340" w:hanging="340"/>
    </w:pPr>
  </w:style>
  <w:style w:type="paragraph" w:styleId="ListBullet">
    <w:name w:val="List Bullet"/>
    <w:basedOn w:val="BodyText"/>
    <w:qFormat/>
    <w:rsid w:val="007F25A3"/>
    <w:pPr>
      <w:spacing w:after="60"/>
    </w:pPr>
  </w:style>
  <w:style w:type="paragraph" w:customStyle="1" w:styleId="SuperTitle">
    <w:name w:val="SuperTitle"/>
    <w:basedOn w:val="Title"/>
    <w:rsid w:val="007F25A3"/>
    <w:pPr>
      <w:spacing w:before="2400"/>
    </w:pPr>
    <w:rPr>
      <w:sz w:val="28"/>
    </w:rPr>
  </w:style>
  <w:style w:type="paragraph" w:customStyle="1" w:styleId="Version">
    <w:name w:val="Version"/>
    <w:basedOn w:val="Title"/>
    <w:rsid w:val="007F25A3"/>
    <w:pPr>
      <w:spacing w:before="480" w:after="240"/>
    </w:pPr>
    <w:rPr>
      <w:sz w:val="24"/>
    </w:rPr>
  </w:style>
  <w:style w:type="paragraph" w:styleId="ListBullet2">
    <w:name w:val="List Bullet 2"/>
    <w:basedOn w:val="ListBullet"/>
    <w:qFormat/>
    <w:rsid w:val="007F25A3"/>
  </w:style>
  <w:style w:type="paragraph" w:styleId="Index1">
    <w:name w:val="index 1"/>
    <w:basedOn w:val="Normal"/>
    <w:next w:val="Normal"/>
    <w:rsid w:val="007F25A3"/>
    <w:pPr>
      <w:tabs>
        <w:tab w:val="right" w:pos="4176"/>
      </w:tabs>
      <w:ind w:left="198" w:hanging="198"/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rsid w:val="007F25A3"/>
    <w:pPr>
      <w:spacing w:before="120" w:after="120"/>
    </w:pPr>
    <w:rPr>
      <w:rFonts w:ascii="Arial" w:hAnsi="Arial"/>
      <w:b/>
    </w:rPr>
  </w:style>
  <w:style w:type="paragraph" w:customStyle="1" w:styleId="Chapter">
    <w:name w:val="Chapter"/>
    <w:basedOn w:val="Normal"/>
    <w:rsid w:val="007F25A3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7F25A3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rsid w:val="007F25A3"/>
    <w:pPr>
      <w:tabs>
        <w:tab w:val="right" w:pos="4176"/>
      </w:tabs>
      <w:ind w:left="568" w:hanging="284"/>
    </w:pPr>
    <w:rPr>
      <w:rFonts w:ascii="Times New Roman" w:hAnsi="Times New Roman"/>
    </w:rPr>
  </w:style>
  <w:style w:type="paragraph" w:customStyle="1" w:styleId="Byline">
    <w:name w:val="Byline"/>
    <w:basedOn w:val="Title"/>
    <w:rsid w:val="007F25A3"/>
    <w:pPr>
      <w:spacing w:after="240"/>
    </w:pPr>
    <w:rPr>
      <w:b w:val="0"/>
      <w:sz w:val="28"/>
      <w:szCs w:val="28"/>
    </w:rPr>
  </w:style>
  <w:style w:type="paragraph" w:customStyle="1" w:styleId="Drawings">
    <w:name w:val="Drawings"/>
    <w:basedOn w:val="Figures"/>
    <w:rsid w:val="007F25A3"/>
    <w:pPr>
      <w:tabs>
        <w:tab w:val="clear" w:pos="3600"/>
        <w:tab w:val="clear" w:pos="3958"/>
      </w:tabs>
      <w:ind w:left="-1418"/>
      <w:jc w:val="right"/>
    </w:pPr>
  </w:style>
  <w:style w:type="character" w:styleId="Emphasis">
    <w:name w:val="Emphasis"/>
    <w:qFormat/>
    <w:rsid w:val="007F25A3"/>
    <w:rPr>
      <w:i/>
    </w:rPr>
  </w:style>
  <w:style w:type="paragraph" w:styleId="Caption">
    <w:name w:val="caption"/>
    <w:basedOn w:val="BodyText"/>
    <w:next w:val="Normal"/>
    <w:qFormat/>
    <w:rsid w:val="007F25A3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7F25A3"/>
    <w:pPr>
      <w:keepNext w:val="0"/>
      <w:spacing w:after="240" w:line="276" w:lineRule="auto"/>
      <w:outlineLvl w:val="9"/>
    </w:pPr>
    <w:rPr>
      <w:noProof/>
      <w:sz w:val="32"/>
    </w:rPr>
  </w:style>
  <w:style w:type="paragraph" w:customStyle="1" w:styleId="SuperHeading">
    <w:name w:val="SuperHeading"/>
    <w:basedOn w:val="Normal"/>
    <w:rsid w:val="007F25A3"/>
    <w:pPr>
      <w:framePr w:w="9072" w:hSpace="181" w:vSpace="181" w:wrap="notBeside" w:vAnchor="text" w:hAnchor="page" w:x="1419" w:y="1" w:anchorLock="1"/>
      <w:spacing w:before="240"/>
    </w:pPr>
    <w:rPr>
      <w:rFonts w:ascii="Trebuchet MS" w:hAnsi="Trebuchet MS"/>
      <w:b/>
      <w:color w:val="4D4D4D"/>
      <w:sz w:val="28"/>
    </w:rPr>
  </w:style>
  <w:style w:type="paragraph" w:customStyle="1" w:styleId="MiniTOCItem">
    <w:name w:val="MiniTOCItem"/>
    <w:basedOn w:val="ListBullet"/>
    <w:rsid w:val="007F25A3"/>
    <w:p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7F25A3"/>
  </w:style>
  <w:style w:type="paragraph" w:styleId="TableofFigures">
    <w:name w:val="table of figures"/>
    <w:basedOn w:val="Normal"/>
    <w:next w:val="Normal"/>
    <w:rsid w:val="007F25A3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next w:val="BodyText"/>
    <w:qFormat/>
    <w:rsid w:val="007F25A3"/>
    <w:pPr>
      <w:spacing w:after="120" w:line="276" w:lineRule="auto"/>
    </w:pPr>
    <w:rPr>
      <w:rFonts w:ascii="Calibri" w:eastAsia="Calibri" w:hAnsi="Calibri"/>
      <w:sz w:val="21"/>
      <w:szCs w:val="22"/>
    </w:rPr>
  </w:style>
  <w:style w:type="character" w:customStyle="1" w:styleId="WingdingSymbols">
    <w:name w:val="Wingding Symbols"/>
    <w:rsid w:val="007F25A3"/>
    <w:rPr>
      <w:rFonts w:ascii="Wingdings" w:hAnsi="Wingdings"/>
    </w:rPr>
  </w:style>
  <w:style w:type="paragraph" w:customStyle="1" w:styleId="BodyTextRight">
    <w:name w:val="Body Text Right"/>
    <w:basedOn w:val="BodyText"/>
    <w:rsid w:val="007F25A3"/>
    <w:pPr>
      <w:spacing w:before="0" w:after="0"/>
      <w:jc w:val="right"/>
    </w:pPr>
  </w:style>
  <w:style w:type="paragraph" w:styleId="Index3">
    <w:name w:val="index 3"/>
    <w:basedOn w:val="ListNumber2"/>
    <w:next w:val="Normal"/>
    <w:rsid w:val="007F25A3"/>
    <w:pPr>
      <w:numPr>
        <w:numId w:val="0"/>
      </w:numPr>
      <w:tabs>
        <w:tab w:val="right" w:leader="dot" w:pos="4176"/>
      </w:tabs>
    </w:pPr>
    <w:rPr>
      <w:rFonts w:ascii="Times New Roman" w:hAnsi="Times New Roman"/>
    </w:rPr>
  </w:style>
  <w:style w:type="paragraph" w:styleId="ListNumber2">
    <w:name w:val="List Number 2"/>
    <w:basedOn w:val="List2"/>
    <w:rsid w:val="007F25A3"/>
    <w:pPr>
      <w:numPr>
        <w:numId w:val="13"/>
      </w:numPr>
    </w:pPr>
  </w:style>
  <w:style w:type="paragraph" w:customStyle="1" w:styleId="MarginNote">
    <w:name w:val="Margin Note"/>
    <w:basedOn w:val="BodyText"/>
    <w:rsid w:val="007F25A3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after="60"/>
    </w:pPr>
    <w:rPr>
      <w:rFonts w:ascii="Trebuchet MS" w:hAnsi="Trebuchet MS"/>
    </w:rPr>
  </w:style>
  <w:style w:type="paragraph" w:styleId="Subtitle">
    <w:name w:val="Subtitle"/>
    <w:basedOn w:val="Normal"/>
    <w:link w:val="SubtitleChar"/>
    <w:qFormat/>
    <w:rsid w:val="007F25A3"/>
    <w:pPr>
      <w:tabs>
        <w:tab w:val="left" w:pos="7230"/>
      </w:tabs>
      <w:spacing w:before="60" w:after="60"/>
      <w:jc w:val="right"/>
    </w:pPr>
    <w:rPr>
      <w:rFonts w:ascii="Trebuchet MS" w:hAnsi="Trebuchet MS"/>
      <w:b/>
    </w:rPr>
  </w:style>
  <w:style w:type="character" w:customStyle="1" w:styleId="SubtitleChar">
    <w:name w:val="Subtitle Char"/>
    <w:link w:val="Subtitle"/>
    <w:rsid w:val="007F25A3"/>
    <w:rPr>
      <w:rFonts w:ascii="Trebuchet MS" w:eastAsia="Calibri" w:hAnsi="Trebuchet MS"/>
      <w:b/>
      <w:sz w:val="24"/>
      <w:szCs w:val="22"/>
    </w:rPr>
  </w:style>
  <w:style w:type="paragraph" w:customStyle="1" w:styleId="GlossaryHeading">
    <w:name w:val="Glossary Heading"/>
    <w:basedOn w:val="HeadingBase"/>
    <w:rsid w:val="007F25A3"/>
    <w:rPr>
      <w:sz w:val="32"/>
    </w:rPr>
  </w:style>
  <w:style w:type="paragraph" w:customStyle="1" w:styleId="HeadingProcedure">
    <w:name w:val="Heading Procedure"/>
    <w:basedOn w:val="HeadingBase"/>
    <w:next w:val="Normal"/>
    <w:rsid w:val="007F25A3"/>
    <w:pPr>
      <w:tabs>
        <w:tab w:val="left" w:pos="0"/>
      </w:tabs>
      <w:spacing w:before="120" w:after="60"/>
    </w:pPr>
    <w:rPr>
      <w:i/>
      <w:sz w:val="22"/>
    </w:rPr>
  </w:style>
  <w:style w:type="paragraph" w:styleId="ListContinue">
    <w:name w:val="List Continue"/>
    <w:basedOn w:val="ListNumber"/>
    <w:qFormat/>
    <w:rsid w:val="007F25A3"/>
    <w:pPr>
      <w:ind w:left="720"/>
    </w:pPr>
  </w:style>
  <w:style w:type="paragraph" w:customStyle="1" w:styleId="Warning">
    <w:name w:val="Warning"/>
    <w:basedOn w:val="BodyText"/>
    <w:rsid w:val="007F25A3"/>
    <w:pPr>
      <w:pBdr>
        <w:top w:val="double" w:sz="4" w:space="6" w:color="auto"/>
        <w:bottom w:val="double" w:sz="4" w:space="6" w:color="auto"/>
      </w:pBdr>
      <w:tabs>
        <w:tab w:val="left" w:pos="992"/>
      </w:tabs>
      <w:ind w:left="119" w:right="119"/>
    </w:pPr>
  </w:style>
  <w:style w:type="paragraph" w:customStyle="1" w:styleId="MarginIcons">
    <w:name w:val="Margin Icons"/>
    <w:basedOn w:val="BodyText"/>
    <w:rsid w:val="007F25A3"/>
    <w:pPr>
      <w:framePr w:w="1134" w:wrap="around" w:vAnchor="text" w:hAnchor="page" w:x="1419" w:y="455" w:anchorLock="1"/>
      <w:spacing w:after="60"/>
      <w:jc w:val="right"/>
    </w:pPr>
    <w:rPr>
      <w:rFonts w:ascii="Trebuchet MS" w:hAnsi="Trebuchet MS"/>
      <w:b/>
    </w:rPr>
  </w:style>
  <w:style w:type="paragraph" w:customStyle="1" w:styleId="NoteBullet">
    <w:name w:val="Note Bullet"/>
    <w:basedOn w:val="Note"/>
    <w:rsid w:val="007F25A3"/>
  </w:style>
  <w:style w:type="paragraph" w:customStyle="1" w:styleId="SubHeading2">
    <w:name w:val="SubHeading2"/>
    <w:basedOn w:val="HeadingBase"/>
    <w:rsid w:val="007F25A3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7F25A3"/>
    <w:pPr>
      <w:spacing w:before="240" w:after="60"/>
    </w:pPr>
    <w:rPr>
      <w:sz w:val="22"/>
    </w:rPr>
  </w:style>
  <w:style w:type="paragraph" w:customStyle="1" w:styleId="SideHeading">
    <w:name w:val="Side Heading"/>
    <w:basedOn w:val="HeadingBase"/>
    <w:rsid w:val="007F25A3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Bullet">
    <w:name w:val="Table Bullet"/>
    <w:basedOn w:val="Tabletext"/>
    <w:qFormat/>
    <w:rsid w:val="007F25A3"/>
    <w:pPr>
      <w:numPr>
        <w:numId w:val="22"/>
      </w:numPr>
      <w:spacing w:before="40" w:after="40"/>
    </w:pPr>
  </w:style>
  <w:style w:type="paragraph" w:styleId="PlainText">
    <w:name w:val="Plain Text"/>
    <w:basedOn w:val="Normal"/>
    <w:link w:val="PlainTextChar"/>
    <w:rsid w:val="007F25A3"/>
    <w:rPr>
      <w:sz w:val="20"/>
    </w:rPr>
  </w:style>
  <w:style w:type="character" w:customStyle="1" w:styleId="PlainTextChar">
    <w:name w:val="Plain Text Char"/>
    <w:link w:val="PlainText"/>
    <w:rsid w:val="007F25A3"/>
    <w:rPr>
      <w:rFonts w:ascii="Calibri" w:eastAsia="Calibri" w:hAnsi="Calibri"/>
      <w:szCs w:val="22"/>
    </w:rPr>
  </w:style>
  <w:style w:type="character" w:customStyle="1" w:styleId="MenuOption">
    <w:name w:val="Menu Option"/>
    <w:rsid w:val="007F25A3"/>
    <w:rPr>
      <w:b/>
      <w:smallCaps/>
    </w:rPr>
  </w:style>
  <w:style w:type="paragraph" w:customStyle="1" w:styleId="TableListNumber">
    <w:name w:val="Table List Number"/>
    <w:basedOn w:val="ListNumber"/>
    <w:rsid w:val="007F25A3"/>
  </w:style>
  <w:style w:type="paragraph" w:styleId="TOC4">
    <w:name w:val="toc 4"/>
    <w:basedOn w:val="TOCBase"/>
    <w:next w:val="Normal"/>
    <w:rsid w:val="007F25A3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7F25A3"/>
    <w:pPr>
      <w:numPr>
        <w:numId w:val="10"/>
      </w:numPr>
    </w:pPr>
  </w:style>
  <w:style w:type="paragraph" w:styleId="List2">
    <w:name w:val="List 2"/>
    <w:basedOn w:val="BodyText"/>
    <w:rsid w:val="007F25A3"/>
    <w:pPr>
      <w:tabs>
        <w:tab w:val="left" w:pos="680"/>
      </w:tabs>
      <w:spacing w:after="60"/>
      <w:ind w:left="680" w:hanging="340"/>
    </w:pPr>
  </w:style>
  <w:style w:type="paragraph" w:styleId="List3">
    <w:name w:val="List 3"/>
    <w:basedOn w:val="BodyText"/>
    <w:rsid w:val="007F25A3"/>
    <w:pPr>
      <w:tabs>
        <w:tab w:val="left" w:pos="1021"/>
      </w:tabs>
      <w:spacing w:after="60"/>
      <w:ind w:left="1020" w:hanging="340"/>
    </w:pPr>
  </w:style>
  <w:style w:type="paragraph" w:styleId="List4">
    <w:name w:val="List 4"/>
    <w:basedOn w:val="BodyText"/>
    <w:rsid w:val="007F25A3"/>
    <w:pPr>
      <w:tabs>
        <w:tab w:val="left" w:pos="1361"/>
      </w:tabs>
      <w:spacing w:after="60"/>
      <w:ind w:left="1361" w:hanging="340"/>
    </w:pPr>
  </w:style>
  <w:style w:type="paragraph" w:styleId="List5">
    <w:name w:val="List 5"/>
    <w:basedOn w:val="BodyText"/>
    <w:rsid w:val="007F25A3"/>
    <w:pPr>
      <w:tabs>
        <w:tab w:val="left" w:pos="1701"/>
      </w:tabs>
      <w:spacing w:after="60"/>
      <w:ind w:left="1701" w:hanging="340"/>
    </w:pPr>
  </w:style>
  <w:style w:type="paragraph" w:styleId="ListBullet3">
    <w:name w:val="List Bullet 3"/>
    <w:basedOn w:val="ListBullet2"/>
    <w:qFormat/>
    <w:rsid w:val="007F25A3"/>
  </w:style>
  <w:style w:type="paragraph" w:styleId="ListBullet4">
    <w:name w:val="List Bullet 4"/>
    <w:basedOn w:val="List4"/>
    <w:rsid w:val="007F25A3"/>
    <w:pPr>
      <w:numPr>
        <w:numId w:val="11"/>
      </w:numPr>
    </w:pPr>
  </w:style>
  <w:style w:type="paragraph" w:styleId="ListBullet5">
    <w:name w:val="List Bullet 5"/>
    <w:basedOn w:val="List5"/>
    <w:rsid w:val="007F25A3"/>
    <w:pPr>
      <w:numPr>
        <w:numId w:val="12"/>
      </w:numPr>
    </w:pPr>
  </w:style>
  <w:style w:type="paragraph" w:styleId="ListContinue2">
    <w:name w:val="List Continue 2"/>
    <w:basedOn w:val="ListContinue"/>
    <w:qFormat/>
    <w:rsid w:val="007F25A3"/>
    <w:pPr>
      <w:ind w:left="1077"/>
    </w:pPr>
    <w:rPr>
      <w:noProof/>
    </w:rPr>
  </w:style>
  <w:style w:type="paragraph" w:styleId="ListContinue3">
    <w:name w:val="List Continue 3"/>
    <w:basedOn w:val="List3"/>
    <w:rsid w:val="007F25A3"/>
    <w:pPr>
      <w:ind w:left="1021" w:firstLine="0"/>
    </w:pPr>
  </w:style>
  <w:style w:type="paragraph" w:styleId="ListContinue4">
    <w:name w:val="List Continue 4"/>
    <w:basedOn w:val="List4"/>
    <w:rsid w:val="007F25A3"/>
    <w:pPr>
      <w:ind w:firstLine="0"/>
    </w:pPr>
  </w:style>
  <w:style w:type="paragraph" w:styleId="ListContinue5">
    <w:name w:val="List Continue 5"/>
    <w:basedOn w:val="List5"/>
    <w:rsid w:val="007F25A3"/>
    <w:pPr>
      <w:ind w:firstLine="0"/>
    </w:pPr>
  </w:style>
  <w:style w:type="paragraph" w:styleId="ListNumber3">
    <w:name w:val="List Number 3"/>
    <w:basedOn w:val="List3"/>
    <w:rsid w:val="007F25A3"/>
    <w:pPr>
      <w:numPr>
        <w:numId w:val="14"/>
      </w:numPr>
    </w:pPr>
  </w:style>
  <w:style w:type="paragraph" w:styleId="ListNumber4">
    <w:name w:val="List Number 4"/>
    <w:basedOn w:val="List4"/>
    <w:rsid w:val="007F25A3"/>
    <w:pPr>
      <w:numPr>
        <w:numId w:val="15"/>
      </w:numPr>
    </w:pPr>
  </w:style>
  <w:style w:type="paragraph" w:styleId="ListNumber5">
    <w:name w:val="List Number 5"/>
    <w:basedOn w:val="List5"/>
    <w:rsid w:val="007F25A3"/>
    <w:pPr>
      <w:numPr>
        <w:numId w:val="16"/>
      </w:numPr>
    </w:pPr>
  </w:style>
  <w:style w:type="paragraph" w:styleId="BlockText">
    <w:name w:val="Block Text"/>
    <w:basedOn w:val="Normal"/>
    <w:rsid w:val="007F25A3"/>
    <w:pPr>
      <w:spacing w:after="120"/>
      <w:ind w:left="1440" w:right="1440"/>
    </w:pPr>
  </w:style>
  <w:style w:type="character" w:customStyle="1" w:styleId="Subscript">
    <w:name w:val="Subscript"/>
    <w:rsid w:val="007F25A3"/>
    <w:rPr>
      <w:sz w:val="16"/>
      <w:vertAlign w:val="subscript"/>
    </w:rPr>
  </w:style>
  <w:style w:type="character" w:customStyle="1" w:styleId="Superscript">
    <w:name w:val="Superscript"/>
    <w:rsid w:val="007F25A3"/>
    <w:rPr>
      <w:sz w:val="16"/>
      <w:vertAlign w:val="superscript"/>
    </w:rPr>
  </w:style>
  <w:style w:type="character" w:customStyle="1" w:styleId="Symbols">
    <w:name w:val="Symbols"/>
    <w:rsid w:val="007F25A3"/>
    <w:rPr>
      <w:rFonts w:ascii="Symbol" w:hAnsi="Symbol"/>
    </w:rPr>
  </w:style>
  <w:style w:type="character" w:customStyle="1" w:styleId="MenuOptions">
    <w:name w:val="Menu Options"/>
    <w:rsid w:val="007F25A3"/>
    <w:rPr>
      <w:rFonts w:ascii="Arial Narrow" w:hAnsi="Arial Narrow"/>
      <w:smallCaps/>
    </w:rPr>
  </w:style>
  <w:style w:type="character" w:customStyle="1" w:styleId="Buttons">
    <w:name w:val="Buttons"/>
    <w:rsid w:val="007F25A3"/>
    <w:rPr>
      <w:b/>
    </w:rPr>
  </w:style>
  <w:style w:type="character" w:customStyle="1" w:styleId="Underlined">
    <w:name w:val="Underlined"/>
    <w:rsid w:val="007F25A3"/>
    <w:rPr>
      <w:u w:val="single"/>
    </w:rPr>
  </w:style>
  <w:style w:type="paragraph" w:customStyle="1" w:styleId="TableBodyTextRight">
    <w:name w:val="Table Body Text Right"/>
    <w:basedOn w:val="Tabletext"/>
    <w:rsid w:val="007F25A3"/>
    <w:pPr>
      <w:widowControl w:val="0"/>
      <w:autoSpaceDE w:val="0"/>
      <w:autoSpaceDN w:val="0"/>
      <w:adjustRightInd w:val="0"/>
      <w:jc w:val="right"/>
    </w:pPr>
    <w:rPr>
      <w:sz w:val="18"/>
      <w:szCs w:val="18"/>
    </w:rPr>
  </w:style>
  <w:style w:type="paragraph" w:customStyle="1" w:styleId="CopyrightText">
    <w:name w:val="Copyright Text"/>
    <w:basedOn w:val="BodyText"/>
    <w:rsid w:val="007F25A3"/>
    <w:rPr>
      <w:sz w:val="18"/>
    </w:rPr>
  </w:style>
  <w:style w:type="paragraph" w:customStyle="1" w:styleId="BodySmallRight">
    <w:name w:val="Body Small Right"/>
    <w:basedOn w:val="BodyTextRight"/>
    <w:rsid w:val="007F25A3"/>
    <w:rPr>
      <w:sz w:val="18"/>
      <w:szCs w:val="18"/>
    </w:rPr>
  </w:style>
  <w:style w:type="paragraph" w:customStyle="1" w:styleId="MarginEdition">
    <w:name w:val="Margin Edition"/>
    <w:basedOn w:val="MarginNote"/>
    <w:rsid w:val="007F25A3"/>
    <w:pPr>
      <w:spacing w:before="0" w:after="0"/>
    </w:pPr>
    <w:rPr>
      <w:rFonts w:ascii="Arial Black" w:hAnsi="Arial Black"/>
      <w:color w:val="999999"/>
    </w:rPr>
  </w:style>
  <w:style w:type="paragraph" w:customStyle="1" w:styleId="Spacer">
    <w:name w:val="Spacer"/>
    <w:basedOn w:val="Normal"/>
    <w:rsid w:val="007F25A3"/>
    <w:rPr>
      <w:szCs w:val="2"/>
    </w:rPr>
  </w:style>
  <w:style w:type="character" w:customStyle="1" w:styleId="Small">
    <w:name w:val="Small"/>
    <w:rsid w:val="007F25A3"/>
    <w:rPr>
      <w:sz w:val="16"/>
    </w:rPr>
  </w:style>
  <w:style w:type="paragraph" w:customStyle="1" w:styleId="WideTable">
    <w:name w:val="Wide Table"/>
    <w:basedOn w:val="Normal"/>
    <w:rsid w:val="007F25A3"/>
    <w:pPr>
      <w:ind w:left="-1418"/>
    </w:pPr>
    <w:rPr>
      <w:szCs w:val="2"/>
    </w:rPr>
  </w:style>
  <w:style w:type="character" w:styleId="PageNumber">
    <w:name w:val="page number"/>
    <w:rsid w:val="007F25A3"/>
  </w:style>
  <w:style w:type="paragraph" w:styleId="Quote">
    <w:name w:val="Quote"/>
    <w:basedOn w:val="Heading1"/>
    <w:link w:val="QuoteChar"/>
    <w:qFormat/>
    <w:rsid w:val="007F25A3"/>
    <w:rPr>
      <w:rFonts w:ascii="Arial Black" w:hAnsi="Arial Black"/>
      <w:b w:val="0"/>
      <w:sz w:val="72"/>
      <w:szCs w:val="72"/>
      <w:lang w:val="en-NZ"/>
    </w:rPr>
  </w:style>
  <w:style w:type="character" w:customStyle="1" w:styleId="QuoteChar">
    <w:name w:val="Quote Char"/>
    <w:link w:val="Quote"/>
    <w:rsid w:val="007F25A3"/>
    <w:rPr>
      <w:rFonts w:ascii="Arial Black" w:eastAsia="Times New Roman" w:hAnsi="Arial Black" w:cs="Times New Roman"/>
      <w:bCs/>
      <w:color w:val="243742"/>
      <w:sz w:val="72"/>
      <w:szCs w:val="72"/>
      <w:lang w:val="en-NZ"/>
    </w:rPr>
  </w:style>
  <w:style w:type="paragraph" w:customStyle="1" w:styleId="ForcePageBreak">
    <w:name w:val="ForcePageBreak"/>
    <w:basedOn w:val="AllowPageBreak"/>
    <w:rsid w:val="007F25A3"/>
    <w:pPr>
      <w:pageBreakBefore/>
    </w:pPr>
  </w:style>
  <w:style w:type="character" w:styleId="BookTitle">
    <w:name w:val="Book Title"/>
    <w:uiPriority w:val="33"/>
    <w:qFormat/>
    <w:rsid w:val="007F25A3"/>
    <w:rPr>
      <w:rFonts w:ascii="Arial Black" w:hAnsi="Arial Black"/>
      <w:b w:val="0"/>
      <w:bCs/>
      <w:i w:val="0"/>
      <w:caps w:val="0"/>
      <w:smallCaps/>
      <w:spacing w:val="5"/>
      <w:sz w:val="56"/>
    </w:rPr>
  </w:style>
  <w:style w:type="paragraph" w:customStyle="1" w:styleId="NoteIndented2">
    <w:name w:val="Note Indented 2"/>
    <w:basedOn w:val="NoteIndented"/>
    <w:rsid w:val="007F25A3"/>
    <w:pPr>
      <w:numPr>
        <w:numId w:val="1"/>
      </w:numPr>
      <w:tabs>
        <w:tab w:val="left" w:pos="1701"/>
      </w:tabs>
    </w:pPr>
  </w:style>
  <w:style w:type="numbering" w:customStyle="1" w:styleId="Numbered2">
    <w:name w:val="Numbered 2"/>
    <w:basedOn w:val="NoList"/>
    <w:uiPriority w:val="99"/>
    <w:rsid w:val="007F25A3"/>
    <w:pPr>
      <w:numPr>
        <w:numId w:val="6"/>
      </w:numPr>
    </w:pPr>
  </w:style>
  <w:style w:type="paragraph" w:customStyle="1" w:styleId="Tablefirstcolumn">
    <w:name w:val="Table first column"/>
    <w:basedOn w:val="Tabletext"/>
    <w:qFormat/>
    <w:rsid w:val="007F25A3"/>
    <w:rPr>
      <w:b/>
      <w:bCs/>
    </w:rPr>
  </w:style>
  <w:style w:type="character" w:customStyle="1" w:styleId="xref">
    <w:name w:val="xref"/>
    <w:uiPriority w:val="1"/>
    <w:qFormat/>
    <w:rsid w:val="007F25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2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25A3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7F25A3"/>
    <w:rPr>
      <w:color w:val="0000FF"/>
      <w:u w:val="single"/>
    </w:rPr>
  </w:style>
  <w:style w:type="paragraph" w:customStyle="1" w:styleId="Indent3">
    <w:name w:val="Indent 3"/>
    <w:basedOn w:val="Indent2"/>
    <w:qFormat/>
    <w:rsid w:val="007F25A3"/>
    <w:pPr>
      <w:ind w:left="1440"/>
    </w:pPr>
  </w:style>
  <w:style w:type="table" w:styleId="TableGrid">
    <w:name w:val="Table Grid"/>
    <w:basedOn w:val="TableNormal"/>
    <w:uiPriority w:val="39"/>
    <w:rsid w:val="007F25A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">
    <w:name w:val="Disabled"/>
    <w:uiPriority w:val="1"/>
    <w:qFormat/>
    <w:rsid w:val="007F25A3"/>
    <w:rPr>
      <w:vanish/>
      <w:color w:val="C0504D"/>
    </w:rPr>
  </w:style>
  <w:style w:type="character" w:styleId="FollowedHyperlink">
    <w:name w:val="FollowedHyperlink"/>
    <w:uiPriority w:val="99"/>
    <w:unhideWhenUsed/>
    <w:rsid w:val="007F25A3"/>
    <w:rPr>
      <w:color w:val="800080"/>
      <w:u w:val="single"/>
    </w:rPr>
  </w:style>
  <w:style w:type="paragraph" w:customStyle="1" w:styleId="Bulleted">
    <w:name w:val="Bulleted"/>
    <w:basedOn w:val="Body"/>
    <w:rsid w:val="007F25A3"/>
    <w:pPr>
      <w:numPr>
        <w:numId w:val="7"/>
      </w:numPr>
      <w:spacing w:before="0" w:after="60" w:line="240" w:lineRule="auto"/>
      <w:ind w:hanging="227"/>
    </w:pPr>
    <w:rPr>
      <w:rFonts w:eastAsia="Times New Roman" w:cs="Times New Roman"/>
      <w:color w:val="3C3C3C"/>
      <w:sz w:val="20"/>
      <w:szCs w:val="24"/>
    </w:rPr>
  </w:style>
  <w:style w:type="character" w:customStyle="1" w:styleId="apple-converted-space">
    <w:name w:val="apple-converted-space"/>
    <w:rsid w:val="007F25A3"/>
  </w:style>
  <w:style w:type="paragraph" w:styleId="ListParagraph">
    <w:name w:val="List Paragraph"/>
    <w:basedOn w:val="Normal"/>
    <w:uiPriority w:val="34"/>
    <w:qFormat/>
    <w:rsid w:val="007F25A3"/>
    <w:pPr>
      <w:ind w:left="720"/>
      <w:contextualSpacing/>
    </w:pPr>
  </w:style>
  <w:style w:type="paragraph" w:customStyle="1" w:styleId="Numbered3i">
    <w:name w:val="Numbered 3 i"/>
    <w:basedOn w:val="Numbered2alpha"/>
    <w:qFormat/>
    <w:rsid w:val="007F25A3"/>
    <w:pPr>
      <w:numPr>
        <w:numId w:val="19"/>
      </w:numPr>
    </w:pPr>
  </w:style>
  <w:style w:type="paragraph" w:styleId="Revision">
    <w:name w:val="Revision"/>
    <w:hidden/>
    <w:uiPriority w:val="99"/>
    <w:rsid w:val="007F25A3"/>
    <w:rPr>
      <w:rFonts w:ascii="Calibri" w:eastAsia="Calibri" w:hAnsi="Calibri"/>
      <w:sz w:val="22"/>
      <w:szCs w:val="22"/>
    </w:rPr>
  </w:style>
  <w:style w:type="paragraph" w:customStyle="1" w:styleId="List1">
    <w:name w:val="List1"/>
    <w:basedOn w:val="List"/>
    <w:qFormat/>
    <w:rsid w:val="007F25A3"/>
    <w:pPr>
      <w:numPr>
        <w:numId w:val="9"/>
      </w:numPr>
      <w:tabs>
        <w:tab w:val="clear" w:pos="340"/>
      </w:tabs>
      <w:spacing w:before="0" w:after="160" w:line="300" w:lineRule="auto"/>
      <w:ind w:left="288" w:hanging="288"/>
      <w:contextualSpacing/>
      <w:jc w:val="left"/>
    </w:pPr>
    <w:rPr>
      <w:rFonts w:eastAsia="Times New Roman"/>
      <w:sz w:val="24"/>
      <w:szCs w:val="20"/>
      <w:lang w:eastAsia="ja-JP" w:bidi="ar-SA"/>
    </w:rPr>
  </w:style>
  <w:style w:type="paragraph" w:customStyle="1" w:styleId="Bullet1">
    <w:name w:val="Bullet1"/>
    <w:basedOn w:val="Normal"/>
    <w:qFormat/>
    <w:rsid w:val="0050486C"/>
    <w:pPr>
      <w:numPr>
        <w:numId w:val="8"/>
      </w:numPr>
      <w:spacing w:after="120" w:line="300" w:lineRule="auto"/>
      <w:ind w:left="289" w:hanging="289"/>
      <w:contextualSpacing/>
    </w:pPr>
    <w:rPr>
      <w:rFonts w:eastAsia="Times New Roman"/>
      <w:szCs w:val="20"/>
      <w:lang w:eastAsia="ja-JP" w:bidi="ar-SA"/>
    </w:rPr>
  </w:style>
  <w:style w:type="paragraph" w:customStyle="1" w:styleId="Bullet20">
    <w:name w:val="Bullet2"/>
    <w:basedOn w:val="Bullet1"/>
    <w:qFormat/>
    <w:rsid w:val="007F25A3"/>
    <w:pPr>
      <w:spacing w:after="240"/>
      <w:ind w:left="720" w:hanging="432"/>
    </w:pPr>
  </w:style>
  <w:style w:type="paragraph" w:customStyle="1" w:styleId="TableHeader">
    <w:name w:val="TableHeader"/>
    <w:basedOn w:val="Normal"/>
    <w:qFormat/>
    <w:rsid w:val="007F25A3"/>
    <w:pPr>
      <w:shd w:val="clear" w:color="auto" w:fill="89A6D5"/>
      <w:spacing w:after="0" w:line="240" w:lineRule="auto"/>
    </w:pPr>
    <w:rPr>
      <w:rFonts w:ascii="Cambria" w:eastAsia="Times New Roman" w:hAnsi="Cambria"/>
      <w:lang w:eastAsia="ja-JP" w:bidi="ar-SA"/>
    </w:rPr>
  </w:style>
  <w:style w:type="paragraph" w:customStyle="1" w:styleId="TableCell">
    <w:name w:val="TableCell"/>
    <w:basedOn w:val="Normal"/>
    <w:qFormat/>
    <w:rsid w:val="007F25A3"/>
    <w:pPr>
      <w:spacing w:after="0" w:line="240" w:lineRule="auto"/>
    </w:pPr>
    <w:rPr>
      <w:rFonts w:eastAsia="Times New Roman"/>
      <w:szCs w:val="20"/>
      <w:lang w:eastAsia="ja-JP" w:bidi="ar-SA"/>
    </w:rPr>
  </w:style>
  <w:style w:type="paragraph" w:customStyle="1" w:styleId="TableBullet1">
    <w:name w:val="TableBullet"/>
    <w:basedOn w:val="Bullet1"/>
    <w:qFormat/>
    <w:rsid w:val="007F25A3"/>
    <w:rPr>
      <w:sz w:val="20"/>
    </w:rPr>
  </w:style>
  <w:style w:type="paragraph" w:customStyle="1" w:styleId="Codeindented">
    <w:name w:val="Code indented"/>
    <w:basedOn w:val="Indent1"/>
    <w:qFormat/>
    <w:rsid w:val="007F25A3"/>
    <w:pPr>
      <w:shd w:val="clear" w:color="auto" w:fill="BFBFBF"/>
    </w:pPr>
    <w:rPr>
      <w:rFonts w:ascii="Courier New" w:hAnsi="Courier New" w:cs="Courier New"/>
    </w:rPr>
  </w:style>
  <w:style w:type="paragraph" w:customStyle="1" w:styleId="h4">
    <w:name w:val="h4"/>
    <w:basedOn w:val="Heading4"/>
    <w:qFormat/>
    <w:rsid w:val="007F25A3"/>
  </w:style>
  <w:style w:type="paragraph" w:customStyle="1" w:styleId="pNoteindented">
    <w:name w:val="p_Note_indented"/>
    <w:basedOn w:val="BodyText"/>
    <w:rsid w:val="007F25A3"/>
    <w:pPr>
      <w:numPr>
        <w:numId w:val="21"/>
      </w:numPr>
      <w:pBdr>
        <w:top w:val="single" w:sz="4" w:space="1" w:color="auto"/>
        <w:bottom w:val="single" w:sz="4" w:space="1" w:color="auto"/>
      </w:pBdr>
      <w:tabs>
        <w:tab w:val="left" w:pos="1418"/>
      </w:tabs>
      <w:spacing w:before="0" w:line="288" w:lineRule="auto"/>
    </w:pPr>
    <w:rPr>
      <w:rFonts w:eastAsia="Times New Roman" w:cs="Times New Roman"/>
      <w:bCs/>
      <w:szCs w:val="24"/>
      <w:lang w:bidi="ar-SA"/>
    </w:rPr>
  </w:style>
  <w:style w:type="paragraph" w:customStyle="1" w:styleId="pTableHeader">
    <w:name w:val="p_TableHeader"/>
    <w:basedOn w:val="Tableheading"/>
    <w:qFormat/>
    <w:rsid w:val="007F25A3"/>
  </w:style>
  <w:style w:type="paragraph" w:customStyle="1" w:styleId="pTableText">
    <w:name w:val="p_TableText"/>
    <w:basedOn w:val="Tabletext"/>
    <w:qFormat/>
    <w:rsid w:val="007F25A3"/>
    <w:rPr>
      <w:lang w:val="en-NZ"/>
    </w:rPr>
  </w:style>
  <w:style w:type="paragraph" w:customStyle="1" w:styleId="Tablebullet0">
    <w:name w:val="Table_bullet"/>
    <w:basedOn w:val="pTableText"/>
    <w:qFormat/>
    <w:rsid w:val="007F25A3"/>
    <w:pPr>
      <w:numPr>
        <w:numId w:val="23"/>
      </w:numPr>
      <w:tabs>
        <w:tab w:val="left" w:pos="227"/>
      </w:tabs>
      <w:ind w:right="0"/>
    </w:pPr>
  </w:style>
  <w:style w:type="character" w:customStyle="1" w:styleId="spanNotBold">
    <w:name w:val="span_NotBold"/>
    <w:rsid w:val="007F25A3"/>
    <w:rPr>
      <w:b/>
      <w:color w:val="auto"/>
      <w:sz w:val="20"/>
      <w:szCs w:val="16"/>
    </w:rPr>
  </w:style>
  <w:style w:type="character" w:customStyle="1" w:styleId="variable3">
    <w:name w:val="variable_3"/>
    <w:rsid w:val="007F25A3"/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F096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F66D4"/>
    <w:pPr>
      <w:widowControl w:val="0"/>
    </w:pPr>
    <w:rPr>
      <w:rFonts w:ascii="Calibri" w:eastAsia="Calibri" w:hAnsi="Calibr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L" w:eastAsia="en-IL"/>
    </w:rPr>
  </w:style>
  <w:style w:type="paragraph" w:customStyle="1" w:styleId="Bullet">
    <w:name w:val="Bullet"/>
    <w:basedOn w:val="BodyText"/>
    <w:uiPriority w:val="1"/>
    <w:qFormat/>
    <w:rsid w:val="002075CA"/>
    <w:pPr>
      <w:widowControl w:val="0"/>
      <w:numPr>
        <w:numId w:val="49"/>
      </w:numPr>
      <w:spacing w:after="0" w:line="283" w:lineRule="auto"/>
      <w:ind w:left="357" w:hanging="261"/>
      <w:jc w:val="left"/>
    </w:pPr>
    <w:rPr>
      <w:rFonts w:cstheme="min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VN\Flare\Building\BUFFERZON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E0BA-67EA-40CE-9CA3-579232A4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BUFFERZONE template.dotm</Template>
  <TotalTime>87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Read-Only Browsing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Read-Only Browsing</dc:title>
  <dc:subject>Blog article</dc:subject>
  <dc:creator>Yehuda Rock</dc:creator>
  <cp:keywords>v. 5.3</cp:keywords>
  <dc:description/>
  <cp:lastModifiedBy>Israel Levy</cp:lastModifiedBy>
  <cp:revision>11</cp:revision>
  <cp:lastPrinted>2016-08-08T12:25:00Z</cp:lastPrinted>
  <dcterms:created xsi:type="dcterms:W3CDTF">2022-10-24T11:43:00Z</dcterms:created>
  <dcterms:modified xsi:type="dcterms:W3CDTF">2022-10-24T13:34:00Z</dcterms:modified>
</cp:coreProperties>
</file>